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44CC" w14:textId="77777777" w:rsidR="00A67681" w:rsidRDefault="00A67681" w:rsidP="00C4644C">
      <w:pPr>
        <w:spacing w:line="360" w:lineRule="auto"/>
        <w:rPr>
          <w:rFonts w:ascii="Arial" w:hAnsi="Arial" w:cs="Arial"/>
          <w:sz w:val="24"/>
          <w:szCs w:val="24"/>
        </w:rPr>
      </w:pPr>
    </w:p>
    <w:p w14:paraId="547029AE" w14:textId="0FDDE1D3" w:rsidR="00FA1B24" w:rsidRPr="00673364" w:rsidRDefault="00FA1B24" w:rsidP="00FA1B24">
      <w:pPr>
        <w:spacing w:line="360" w:lineRule="auto"/>
        <w:rPr>
          <w:rFonts w:ascii="Arial" w:hAnsi="Arial" w:cs="Arial"/>
          <w:sz w:val="24"/>
          <w:szCs w:val="24"/>
        </w:rPr>
      </w:pPr>
      <w:r w:rsidRPr="00673364">
        <w:rPr>
          <w:rFonts w:ascii="Arial" w:hAnsi="Arial" w:cs="Arial"/>
          <w:sz w:val="24"/>
          <w:szCs w:val="24"/>
        </w:rPr>
        <w:t xml:space="preserve">Από τη </w:t>
      </w:r>
      <w:r w:rsidRPr="00673364">
        <w:rPr>
          <w:rFonts w:ascii="Arial" w:hAnsi="Arial" w:cs="Arial"/>
          <w:b/>
          <w:bCs/>
          <w:sz w:val="24"/>
          <w:szCs w:val="24"/>
          <w:u w:val="single"/>
        </w:rPr>
        <w:t>Γραμματεία της Β΄ Προπ</w:t>
      </w:r>
      <w:r w:rsidR="00BB57B6" w:rsidRPr="00673364">
        <w:rPr>
          <w:rFonts w:ascii="Arial" w:hAnsi="Arial" w:cs="Arial"/>
          <w:b/>
          <w:bCs/>
          <w:sz w:val="24"/>
          <w:szCs w:val="24"/>
          <w:u w:val="single"/>
        </w:rPr>
        <w:t>α</w:t>
      </w:r>
      <w:r w:rsidRPr="00673364">
        <w:rPr>
          <w:rFonts w:ascii="Arial" w:hAnsi="Arial" w:cs="Arial"/>
          <w:b/>
          <w:bCs/>
          <w:sz w:val="24"/>
          <w:szCs w:val="24"/>
          <w:u w:val="single"/>
        </w:rPr>
        <w:t>ιδευτικής</w:t>
      </w:r>
      <w:r w:rsidRPr="00673364">
        <w:rPr>
          <w:rFonts w:ascii="Arial" w:hAnsi="Arial" w:cs="Arial"/>
          <w:sz w:val="24"/>
          <w:szCs w:val="24"/>
        </w:rPr>
        <w:t xml:space="preserve"> Παθολογικής Πανεπιστημιακής Κλινικής του ΓΝΘ Ιπποκράτειο ανακοινώνεται ότι οι εξετάσεις των μαθημάτων της </w:t>
      </w:r>
      <w:r w:rsidRPr="00673364">
        <w:rPr>
          <w:rFonts w:ascii="Arial" w:hAnsi="Arial" w:cs="Arial"/>
          <w:b/>
          <w:bCs/>
          <w:sz w:val="24"/>
          <w:szCs w:val="24"/>
          <w:u w:val="single"/>
        </w:rPr>
        <w:t>περιόδου Σεπτεμβρίου</w:t>
      </w:r>
      <w:r w:rsidRPr="00673364">
        <w:rPr>
          <w:rFonts w:ascii="Arial" w:hAnsi="Arial" w:cs="Arial"/>
          <w:sz w:val="24"/>
          <w:szCs w:val="24"/>
        </w:rPr>
        <w:t xml:space="preserve"> θα γίνουν: </w:t>
      </w:r>
    </w:p>
    <w:p w14:paraId="6DFBD160" w14:textId="77777777" w:rsidR="00FA1B24" w:rsidRPr="00FA1B24" w:rsidRDefault="00FA1B24" w:rsidP="00FA1B24">
      <w:pPr>
        <w:spacing w:line="360" w:lineRule="auto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 xml:space="preserve"> </w:t>
      </w:r>
    </w:p>
    <w:p w14:paraId="709C2F8E" w14:textId="77777777" w:rsidR="00FA1B24" w:rsidRPr="00FA1B24" w:rsidRDefault="00FA1B24" w:rsidP="00FA1B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b/>
          <w:bCs/>
          <w:sz w:val="24"/>
          <w:szCs w:val="24"/>
        </w:rPr>
        <w:t>ΠΑΘΟΛΟΓΙΑ Ι ΙΑ0320</w:t>
      </w:r>
      <w:r w:rsidRPr="00FA1B24">
        <w:rPr>
          <w:rFonts w:ascii="Arial" w:hAnsi="Arial" w:cs="Arial"/>
          <w:sz w:val="24"/>
          <w:szCs w:val="24"/>
        </w:rPr>
        <w:t xml:space="preserve"> 3ο ΕΤΟΣ 6ο εξάμηνο ΠΑΛΑΙΟ ΠΡΟΓΡΑΜΜΑ ΣΠΟΥΔΩΝ</w:t>
      </w:r>
    </w:p>
    <w:p w14:paraId="32D95924" w14:textId="34FC06DF" w:rsidR="00FA1B24" w:rsidRPr="00FA1B24" w:rsidRDefault="00FA1B24" w:rsidP="00FA1B2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>Πέμπτη 7 Σεπτεμβρίου 11.00 Προφορικά στην Β</w:t>
      </w:r>
      <w:r w:rsidR="00036DEE">
        <w:rPr>
          <w:rFonts w:ascii="Arial" w:hAnsi="Arial" w:cs="Arial"/>
          <w:sz w:val="24"/>
          <w:szCs w:val="24"/>
        </w:rPr>
        <w:t xml:space="preserve">’ </w:t>
      </w:r>
      <w:r w:rsidRPr="00FA1B24">
        <w:rPr>
          <w:rFonts w:ascii="Arial" w:hAnsi="Arial" w:cs="Arial"/>
          <w:sz w:val="24"/>
          <w:szCs w:val="24"/>
        </w:rPr>
        <w:t>ΠΠ Κλινική</w:t>
      </w:r>
    </w:p>
    <w:p w14:paraId="573D8BF9" w14:textId="77777777" w:rsidR="00FA1B24" w:rsidRPr="00FA1B24" w:rsidRDefault="00FA1B24" w:rsidP="00FA1B2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 xml:space="preserve">Δηλώσεις συμμετοχής στη Γραμματεία της Β΄ΠΠ Κλινικής έως 1.9.2023 στο </w:t>
      </w:r>
    </w:p>
    <w:p w14:paraId="158F56FA" w14:textId="638DC30A" w:rsidR="00FA1B24" w:rsidRPr="00FA1B24" w:rsidRDefault="00FA1B24" w:rsidP="00036DEE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>e-mail: litsa@auth.gr</w:t>
      </w:r>
    </w:p>
    <w:p w14:paraId="370881C6" w14:textId="77777777" w:rsidR="00FA1B24" w:rsidRPr="00FA1B24" w:rsidRDefault="00FA1B24" w:rsidP="00FA1B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6DEE">
        <w:rPr>
          <w:rFonts w:ascii="Arial" w:hAnsi="Arial" w:cs="Arial"/>
          <w:b/>
          <w:bCs/>
          <w:sz w:val="24"/>
          <w:szCs w:val="24"/>
        </w:rPr>
        <w:t>ΠΑΘΟΛΟΓΙΚΗ ΦΥΣΙΟΛΟΓΙΑ ΙΑ1037</w:t>
      </w:r>
      <w:r w:rsidRPr="00FA1B24">
        <w:rPr>
          <w:rFonts w:ascii="Arial" w:hAnsi="Arial" w:cs="Arial"/>
          <w:sz w:val="24"/>
          <w:szCs w:val="24"/>
        </w:rPr>
        <w:t xml:space="preserve"> 6o εξάμηνο</w:t>
      </w:r>
    </w:p>
    <w:p w14:paraId="5C67514F" w14:textId="77777777" w:rsidR="00FA1B24" w:rsidRPr="00FA1B24" w:rsidRDefault="00FA1B24" w:rsidP="00FA1B2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>Τετάρτη 13 Σεπτεμβρίου 11.00 αμφιθέατρα: Α,Β της Σχολής</w:t>
      </w:r>
    </w:p>
    <w:p w14:paraId="02A72F60" w14:textId="7E3A7D2A" w:rsidR="00FA1B24" w:rsidRPr="00FA1B24" w:rsidRDefault="00FA1B24" w:rsidP="00FA1B24">
      <w:pPr>
        <w:spacing w:line="360" w:lineRule="auto"/>
        <w:ind w:left="426" w:firstLine="141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 xml:space="preserve">Δηλώσεις συμμετοχής για τους φοιτητές του πόλου Ιπποκράτειου έως    </w:t>
      </w:r>
      <w:r w:rsidR="00036DEE">
        <w:rPr>
          <w:rFonts w:ascii="Arial" w:hAnsi="Arial" w:cs="Arial"/>
          <w:sz w:val="24"/>
          <w:szCs w:val="24"/>
        </w:rPr>
        <w:t xml:space="preserve">  </w:t>
      </w:r>
      <w:r w:rsidRPr="00FA1B24">
        <w:rPr>
          <w:rFonts w:ascii="Arial" w:hAnsi="Arial" w:cs="Arial"/>
          <w:sz w:val="24"/>
          <w:szCs w:val="24"/>
        </w:rPr>
        <w:t xml:space="preserve">8.9.2023 </w:t>
      </w:r>
    </w:p>
    <w:p w14:paraId="0D461235" w14:textId="50804B72" w:rsidR="00FA1B24" w:rsidRPr="00FA1B24" w:rsidRDefault="00FA1B24" w:rsidP="00036DEE">
      <w:pPr>
        <w:spacing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  <w:r w:rsidRPr="00FA1B24">
        <w:rPr>
          <w:rFonts w:ascii="Arial" w:hAnsi="Arial" w:cs="Arial"/>
          <w:sz w:val="24"/>
          <w:szCs w:val="24"/>
        </w:rPr>
        <w:t>στο</w:t>
      </w:r>
      <w:r w:rsidRPr="00FA1B24">
        <w:rPr>
          <w:rFonts w:ascii="Arial" w:hAnsi="Arial" w:cs="Arial"/>
          <w:sz w:val="24"/>
          <w:szCs w:val="24"/>
          <w:lang w:val="en-US"/>
        </w:rPr>
        <w:t xml:space="preserve"> e-mail: petidis@auth.gr</w:t>
      </w:r>
    </w:p>
    <w:p w14:paraId="5435468E" w14:textId="77777777" w:rsidR="00FA1B24" w:rsidRPr="00FA1B24" w:rsidRDefault="00FA1B24" w:rsidP="00FA1B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6DEE">
        <w:rPr>
          <w:rFonts w:ascii="Arial" w:hAnsi="Arial" w:cs="Arial"/>
          <w:b/>
          <w:bCs/>
          <w:sz w:val="24"/>
          <w:szCs w:val="24"/>
        </w:rPr>
        <w:t>Εισαγωγή στην Κλινική Σημειολογία ΙΑ1031</w:t>
      </w:r>
      <w:r w:rsidRPr="00FA1B24">
        <w:rPr>
          <w:rFonts w:ascii="Arial" w:hAnsi="Arial" w:cs="Arial"/>
          <w:sz w:val="24"/>
          <w:szCs w:val="24"/>
        </w:rPr>
        <w:t xml:space="preserve"> (Παθολογία, Χειρουργική και Παιδιατρική) ΝΕΟ ΠΡΟΓΡΑΜΜΑ ΣΠΟΥΔΩΝ 5ο εξάμηνο</w:t>
      </w:r>
    </w:p>
    <w:p w14:paraId="1AE0A47B" w14:textId="77777777" w:rsidR="00FA1B24" w:rsidRPr="00FA1B24" w:rsidRDefault="00FA1B24" w:rsidP="00036DEE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>Τετάρτη 20 Σεπτεμβρίου 8.30 αμφιθέατρα: Α,Β της Σχολής</w:t>
      </w:r>
    </w:p>
    <w:p w14:paraId="68A5DDBB" w14:textId="1E0FE498" w:rsidR="00FA1B24" w:rsidRDefault="00FA1B24" w:rsidP="00036DEE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 xml:space="preserve">Δηλώσεις συμμετοχής έως 15.9.2023 στο e-mail: </w:t>
      </w:r>
      <w:hyperlink r:id="rId7" w:history="1">
        <w:r w:rsidR="00036DEE" w:rsidRPr="00AD5FC4">
          <w:rPr>
            <w:rStyle w:val="Hyperlink"/>
            <w:rFonts w:ascii="Arial" w:hAnsi="Arial" w:cs="Arial"/>
            <w:sz w:val="24"/>
            <w:szCs w:val="24"/>
          </w:rPr>
          <w:t>petidis@auth.gr</w:t>
        </w:r>
      </w:hyperlink>
    </w:p>
    <w:p w14:paraId="624B6D52" w14:textId="77777777" w:rsidR="00036DEE" w:rsidRDefault="00036DEE" w:rsidP="00FA1B24">
      <w:pPr>
        <w:spacing w:line="360" w:lineRule="auto"/>
        <w:rPr>
          <w:rFonts w:ascii="Arial" w:hAnsi="Arial" w:cs="Arial"/>
          <w:sz w:val="24"/>
          <w:szCs w:val="24"/>
        </w:rPr>
      </w:pPr>
    </w:p>
    <w:p w14:paraId="0C67DBA8" w14:textId="77777777" w:rsidR="00036DEE" w:rsidRPr="00FA1B24" w:rsidRDefault="00036DEE" w:rsidP="00FA1B24">
      <w:pPr>
        <w:spacing w:line="360" w:lineRule="auto"/>
        <w:rPr>
          <w:rFonts w:ascii="Arial" w:hAnsi="Arial" w:cs="Arial"/>
          <w:sz w:val="24"/>
          <w:szCs w:val="24"/>
        </w:rPr>
      </w:pPr>
    </w:p>
    <w:p w14:paraId="3E3839B5" w14:textId="77777777" w:rsidR="00FA1B24" w:rsidRPr="00FA1B24" w:rsidRDefault="00FA1B24" w:rsidP="00FA1B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6DEE">
        <w:rPr>
          <w:rFonts w:ascii="Arial" w:hAnsi="Arial" w:cs="Arial"/>
          <w:b/>
          <w:bCs/>
          <w:sz w:val="24"/>
          <w:szCs w:val="24"/>
        </w:rPr>
        <w:t>ΙΑ1047</w:t>
      </w:r>
      <w:r w:rsidRPr="00036DEE">
        <w:rPr>
          <w:rFonts w:ascii="Arial" w:hAnsi="Arial" w:cs="Arial"/>
          <w:b/>
          <w:bCs/>
          <w:sz w:val="24"/>
          <w:szCs w:val="24"/>
        </w:rPr>
        <w:tab/>
        <w:t>Παθολογία I</w:t>
      </w:r>
      <w:r w:rsidRPr="00FA1B24">
        <w:rPr>
          <w:rFonts w:ascii="Arial" w:hAnsi="Arial" w:cs="Arial"/>
          <w:sz w:val="24"/>
          <w:szCs w:val="24"/>
        </w:rPr>
        <w:t xml:space="preserve"> ΝΕΟ ΠΡΟΓΡΑΜΜΑ ΣΠΟΥΔΩΝ 8ο εξάμηνο</w:t>
      </w:r>
    </w:p>
    <w:p w14:paraId="0E0AA861" w14:textId="77777777" w:rsidR="00FA1B24" w:rsidRPr="00FA1B24" w:rsidRDefault="00FA1B24" w:rsidP="00036DEE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lastRenderedPageBreak/>
        <w:t>Πέμπτη 28 Σεπτεμβρίου ώρα: 11.00, αμφιθέατρα: Α,Β της Σχολής</w:t>
      </w:r>
    </w:p>
    <w:p w14:paraId="39B1854B" w14:textId="742FA9B0" w:rsidR="00FA1B24" w:rsidRPr="00FA1B24" w:rsidRDefault="00FA1B24" w:rsidP="00036DEE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 xml:space="preserve">Δηλώσεις συμμετοχής έως 22.9.2023 στο e-mail: petidis@auth.gr </w:t>
      </w:r>
    </w:p>
    <w:p w14:paraId="6A5363BD" w14:textId="77777777" w:rsidR="00FA1B24" w:rsidRPr="00FA1B24" w:rsidRDefault="00FA1B24" w:rsidP="00FA1B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36DEE">
        <w:rPr>
          <w:rFonts w:ascii="Arial" w:hAnsi="Arial" w:cs="Arial"/>
          <w:b/>
          <w:bCs/>
          <w:sz w:val="24"/>
          <w:szCs w:val="24"/>
        </w:rPr>
        <w:t>ΠΑΘΟΛΟΓΙΑ ΙΙ ΙΑ0321</w:t>
      </w:r>
      <w:r w:rsidRPr="00FA1B24">
        <w:rPr>
          <w:rFonts w:ascii="Arial" w:hAnsi="Arial" w:cs="Arial"/>
          <w:sz w:val="24"/>
          <w:szCs w:val="24"/>
        </w:rPr>
        <w:tab/>
        <w:t xml:space="preserve"> 9ο εξάμηνο ΠΑΛΑΙΟ ΠΡΟΓΡΑΜΜΑ ΣΠΟΥΔΩΝ</w:t>
      </w:r>
    </w:p>
    <w:p w14:paraId="1C262D2B" w14:textId="77777777" w:rsidR="00FA1B24" w:rsidRPr="00FA1B24" w:rsidRDefault="00FA1B24" w:rsidP="00036DE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>Δευτέρα 2 Οκτωβρίου 8.30 Αμφιθέατρο Γαγανάκης</w:t>
      </w:r>
    </w:p>
    <w:p w14:paraId="7F9F867C" w14:textId="77777777" w:rsidR="00FA1B24" w:rsidRPr="00FA1B24" w:rsidRDefault="00FA1B24" w:rsidP="00036DE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 xml:space="preserve">Δηλώσεις συμμετοχής στη Γραμματεία της Β΄ΠΠ Κλινικής έως 28.9.2023 στο </w:t>
      </w:r>
    </w:p>
    <w:p w14:paraId="7AD21089" w14:textId="589F593F" w:rsidR="00FA1B24" w:rsidRPr="00FA1B24" w:rsidRDefault="00FA1B24" w:rsidP="00036DE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>e-mail: litsa@auth.gr</w:t>
      </w:r>
    </w:p>
    <w:p w14:paraId="67D15D37" w14:textId="77777777" w:rsidR="00FA1B24" w:rsidRPr="00036DEE" w:rsidRDefault="00FA1B24" w:rsidP="00FA1B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36DEE">
        <w:rPr>
          <w:rFonts w:ascii="Arial" w:hAnsi="Arial" w:cs="Arial"/>
          <w:b/>
          <w:bCs/>
          <w:sz w:val="24"/>
          <w:szCs w:val="24"/>
        </w:rPr>
        <w:t>Παθολογία (Πτυχίο-6ο έτος):</w:t>
      </w:r>
    </w:p>
    <w:p w14:paraId="65F1F426" w14:textId="77777777" w:rsidR="00FA1B24" w:rsidRPr="00FA1B24" w:rsidRDefault="00FA1B24" w:rsidP="00036DE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>Παρασκευή 6 Οκτωβρίου 11.00 Αμφιθέατρο Γαγανάκης</w:t>
      </w:r>
    </w:p>
    <w:p w14:paraId="0E304899" w14:textId="77777777" w:rsidR="00FA1B24" w:rsidRPr="00FA1B24" w:rsidRDefault="00FA1B24" w:rsidP="00036DE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 xml:space="preserve">Δηλώσεις συμμετοχής στη Γραμματεία της Β΄ΠΠ Κλινικής έως 4.10.2023 στο </w:t>
      </w:r>
    </w:p>
    <w:p w14:paraId="6D5DD38C" w14:textId="77777777" w:rsidR="00FA1B24" w:rsidRPr="00FA1B24" w:rsidRDefault="00FA1B24" w:rsidP="00036DE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FA1B24">
        <w:rPr>
          <w:rFonts w:ascii="Arial" w:hAnsi="Arial" w:cs="Arial"/>
          <w:sz w:val="24"/>
          <w:szCs w:val="24"/>
        </w:rPr>
        <w:t>e-mail: litsa@auth.gr</w:t>
      </w:r>
    </w:p>
    <w:p w14:paraId="43898404" w14:textId="77777777" w:rsidR="00FA1B24" w:rsidRPr="00FA1B24" w:rsidRDefault="00FA1B24" w:rsidP="00036DE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14:paraId="11FA3AED" w14:textId="77777777" w:rsidR="00A67681" w:rsidRDefault="00A67681" w:rsidP="00C4644C">
      <w:pPr>
        <w:spacing w:line="360" w:lineRule="auto"/>
        <w:rPr>
          <w:rFonts w:ascii="Arial" w:hAnsi="Arial" w:cs="Arial"/>
          <w:sz w:val="24"/>
          <w:szCs w:val="24"/>
        </w:rPr>
      </w:pPr>
    </w:p>
    <w:p w14:paraId="47B35064" w14:textId="77777777" w:rsidR="00A67681" w:rsidRDefault="00A67681" w:rsidP="00C4644C">
      <w:pPr>
        <w:spacing w:line="360" w:lineRule="auto"/>
        <w:rPr>
          <w:rFonts w:ascii="Arial" w:hAnsi="Arial" w:cs="Arial"/>
          <w:sz w:val="24"/>
          <w:szCs w:val="24"/>
        </w:rPr>
      </w:pPr>
    </w:p>
    <w:p w14:paraId="451FF24E" w14:textId="77777777" w:rsidR="00A67681" w:rsidRDefault="00A67681" w:rsidP="00C4644C">
      <w:pPr>
        <w:spacing w:line="360" w:lineRule="auto"/>
        <w:rPr>
          <w:rFonts w:ascii="Arial" w:hAnsi="Arial" w:cs="Arial"/>
          <w:sz w:val="24"/>
          <w:szCs w:val="24"/>
        </w:rPr>
      </w:pPr>
    </w:p>
    <w:p w14:paraId="759F7C57" w14:textId="77777777" w:rsidR="00A67681" w:rsidRDefault="00A67681" w:rsidP="00C4644C">
      <w:pPr>
        <w:spacing w:line="360" w:lineRule="auto"/>
        <w:rPr>
          <w:rFonts w:ascii="Arial" w:hAnsi="Arial" w:cs="Arial"/>
          <w:sz w:val="24"/>
          <w:szCs w:val="24"/>
        </w:rPr>
      </w:pPr>
    </w:p>
    <w:p w14:paraId="027205ED" w14:textId="77777777" w:rsidR="00A67681" w:rsidRDefault="00A67681" w:rsidP="00C4644C">
      <w:pPr>
        <w:spacing w:line="360" w:lineRule="auto"/>
        <w:rPr>
          <w:rFonts w:ascii="Arial" w:hAnsi="Arial" w:cs="Arial"/>
          <w:sz w:val="24"/>
          <w:szCs w:val="24"/>
        </w:rPr>
      </w:pPr>
    </w:p>
    <w:p w14:paraId="248863F7" w14:textId="77777777" w:rsidR="00C4644C" w:rsidRDefault="00C4644C" w:rsidP="00304261">
      <w:pPr>
        <w:rPr>
          <w:rFonts w:ascii="Tahoma" w:eastAsiaTheme="minorHAnsi" w:hAnsi="Tahoma" w:cs="Tahoma"/>
          <w:color w:val="000000"/>
          <w:sz w:val="24"/>
          <w:szCs w:val="24"/>
        </w:rPr>
      </w:pPr>
    </w:p>
    <w:p w14:paraId="6ECDCEBC" w14:textId="77777777" w:rsidR="00FA1B24" w:rsidRPr="00C4644C" w:rsidRDefault="00FA1B24" w:rsidP="00304261">
      <w:pPr>
        <w:rPr>
          <w:lang w:val="en-US"/>
        </w:rPr>
      </w:pPr>
    </w:p>
    <w:sectPr w:rsidR="00FA1B24" w:rsidRPr="00C4644C" w:rsidSect="001E5EE5">
      <w:headerReference w:type="default" r:id="rId8"/>
      <w:footerReference w:type="default" r:id="rId9"/>
      <w:pgSz w:w="11906" w:h="16838"/>
      <w:pgMar w:top="238" w:right="1797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394D" w14:textId="77777777" w:rsidR="002D3ED0" w:rsidRDefault="002D3ED0" w:rsidP="006938A4">
      <w:pPr>
        <w:spacing w:after="0" w:line="240" w:lineRule="auto"/>
      </w:pPr>
      <w:r>
        <w:separator/>
      </w:r>
    </w:p>
  </w:endnote>
  <w:endnote w:type="continuationSeparator" w:id="0">
    <w:p w14:paraId="1BD96CC2" w14:textId="77777777" w:rsidR="002D3ED0" w:rsidRDefault="002D3ED0" w:rsidP="0069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5F91" w14:textId="77777777"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14:paraId="42031185" w14:textId="77777777"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>ΓΕΝ. ΠΕΡΙΦ. ΙΠΠΟΚΡΑΤΕΙΟ ΝΟΣΟΚΟΜΕΙΟ • ΚΩΝΣΤΑΝΤΙΝΟΥΠΟΛΕΩΣ 49 • 546 42 ΘΕΣΣΑΛΟΝΙΚΗ • Τηλ. Κέντρο 2310 837 921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DB73" w14:textId="77777777" w:rsidR="002D3ED0" w:rsidRDefault="002D3ED0" w:rsidP="006938A4">
      <w:pPr>
        <w:spacing w:after="0" w:line="240" w:lineRule="auto"/>
      </w:pPr>
      <w:r>
        <w:separator/>
      </w:r>
    </w:p>
  </w:footnote>
  <w:footnote w:type="continuationSeparator" w:id="0">
    <w:p w14:paraId="55E397AB" w14:textId="77777777" w:rsidR="002D3ED0" w:rsidRDefault="002D3ED0" w:rsidP="0069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334D" w14:textId="761BFDA7" w:rsidR="006938A4" w:rsidRDefault="003574AF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8EC0F6" wp14:editId="3066E2EA">
              <wp:simplePos x="0" y="0"/>
              <wp:positionH relativeFrom="column">
                <wp:posOffset>1329690</wp:posOffset>
              </wp:positionH>
              <wp:positionV relativeFrom="paragraph">
                <wp:posOffset>257175</wp:posOffset>
              </wp:positionV>
              <wp:extent cx="2060575" cy="247650"/>
              <wp:effectExtent l="0" t="0" r="0" b="0"/>
              <wp:wrapNone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247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34A19" w14:textId="77777777" w:rsidR="0054229B" w:rsidRPr="0054229B" w:rsidRDefault="00227BD8" w:rsidP="0054229B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Καθηγητής </w:t>
                          </w:r>
                          <w:r w:rsidR="00B732E5">
                            <w:rPr>
                              <w:b/>
                              <w:sz w:val="18"/>
                            </w:rPr>
                            <w:t>ΜΙΧΑΗΛ</w:t>
                          </w:r>
                          <w:r w:rsidR="0054229B" w:rsidRPr="0054229B">
                            <w:rPr>
                              <w:b/>
                              <w:sz w:val="18"/>
                            </w:rPr>
                            <w:t xml:space="preserve"> ΔΟΥΜΑΣ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EC0F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104.7pt;margin-top:20.25pt;width:162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" fillcolor="white [3212]" stroked="f">
              <v:textbox>
                <w:txbxContent>
                  <w:p w14:paraId="14934A19" w14:textId="77777777" w:rsidR="0054229B" w:rsidRPr="0054229B" w:rsidRDefault="00227BD8" w:rsidP="0054229B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Καθηγητής </w:t>
                    </w:r>
                    <w:r w:rsidR="00B732E5">
                      <w:rPr>
                        <w:b/>
                        <w:sz w:val="18"/>
                      </w:rPr>
                      <w:t>ΜΙΧΑΗΛ</w:t>
                    </w:r>
                    <w:r w:rsidR="0054229B" w:rsidRPr="0054229B">
                      <w:rPr>
                        <w:b/>
                        <w:sz w:val="18"/>
                      </w:rPr>
                      <w:t xml:space="preserve"> ΔΟΥΜΑΣ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8D4FF2" wp14:editId="2245FD5A">
              <wp:simplePos x="0" y="0"/>
              <wp:positionH relativeFrom="column">
                <wp:posOffset>3832860</wp:posOffset>
              </wp:positionH>
              <wp:positionV relativeFrom="paragraph">
                <wp:posOffset>533400</wp:posOffset>
              </wp:positionV>
              <wp:extent cx="2185035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E5C0B" w14:textId="77777777" w:rsidR="008F75D7" w:rsidRPr="00DB0F08" w:rsidRDefault="008F75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D4FF2" id="Text Box 1" o:spid="_x0000_s1027" type="#_x0000_t202" style="position:absolute;margin-left:301.8pt;margin-top:42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" filled="f" stroked="f">
              <v:textbox>
                <w:txbxContent>
                  <w:p w14:paraId="7FBE5C0B" w14:textId="77777777" w:rsidR="008F75D7" w:rsidRPr="00DB0F08" w:rsidRDefault="008F75D7"/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F40C1B2" wp14:editId="67F8F62C">
              <wp:simplePos x="0" y="0"/>
              <wp:positionH relativeFrom="column">
                <wp:posOffset>1078230</wp:posOffset>
              </wp:positionH>
              <wp:positionV relativeFrom="paragraph">
                <wp:posOffset>892810</wp:posOffset>
              </wp:positionV>
              <wp:extent cx="2240280" cy="247650"/>
              <wp:effectExtent l="0" t="0" r="0" b="0"/>
              <wp:wrapNone/>
              <wp:docPr id="4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247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97884" w14:textId="77777777" w:rsidR="0054229B" w:rsidRPr="0054229B" w:rsidRDefault="0054229B" w:rsidP="0054229B">
                          <w:pPr>
                            <w:spacing w:after="0" w:line="240" w:lineRule="auto"/>
                            <w:rPr>
                              <w:i/>
                              <w:sz w:val="18"/>
                              <w:lang w:val="en-US"/>
                            </w:rPr>
                          </w:pPr>
                          <w:r w:rsidRPr="0054229B">
                            <w:rPr>
                              <w:i/>
                              <w:sz w:val="18"/>
                              <w:lang w:val="en-US"/>
                            </w:rPr>
                            <w:t>michalisdoumas@yahoo.co.uk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0C1B2" id="_x0000_s1028" type="#_x0000_t202" style="position:absolute;margin-left:84.9pt;margin-top:70.3pt;width:176.4pt;height:19.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" fillcolor="white [3212]" stroked="f">
              <v:textbox>
                <w:txbxContent>
                  <w:p w14:paraId="17197884" w14:textId="77777777" w:rsidR="0054229B" w:rsidRPr="0054229B" w:rsidRDefault="0054229B" w:rsidP="0054229B">
                    <w:pPr>
                      <w:spacing w:after="0" w:line="240" w:lineRule="auto"/>
                      <w:rPr>
                        <w:i/>
                        <w:sz w:val="18"/>
                        <w:lang w:val="en-US"/>
                      </w:rPr>
                    </w:pPr>
                    <w:r w:rsidRPr="0054229B">
                      <w:rPr>
                        <w:i/>
                        <w:sz w:val="18"/>
                        <w:lang w:val="en-US"/>
                      </w:rPr>
                      <w:t>michalisdoumas@yahoo.co.uk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5387C8" wp14:editId="5F39F3AB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DA4A7" w14:textId="77777777"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387C8" id="Text Box 2" o:spid="_x0000_s1029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" filled="f" stroked="f">
              <v:textbox>
                <w:txbxContent>
                  <w:p w14:paraId="44EDA4A7" w14:textId="77777777"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4229B">
      <w:rPr>
        <w:noProof/>
        <w:lang w:eastAsia="el-GR"/>
      </w:rPr>
      <w:drawing>
        <wp:anchor distT="0" distB="0" distL="114300" distR="114300" simplePos="0" relativeHeight="251656704" behindDoc="0" locked="0" layoutInCell="1" allowOverlap="1" wp14:anchorId="298CCD63" wp14:editId="19B01E9E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5F5A"/>
    <w:multiLevelType w:val="hybridMultilevel"/>
    <w:tmpl w:val="736EA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42B"/>
    <w:multiLevelType w:val="hybridMultilevel"/>
    <w:tmpl w:val="9814E44C"/>
    <w:lvl w:ilvl="0" w:tplc="B6A0C2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337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449169">
    <w:abstractNumId w:val="0"/>
  </w:num>
  <w:num w:numId="3" w16cid:durableId="130476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1E"/>
    <w:rsid w:val="00011E46"/>
    <w:rsid w:val="00036DEE"/>
    <w:rsid w:val="00053E2F"/>
    <w:rsid w:val="00056A24"/>
    <w:rsid w:val="001E5EE5"/>
    <w:rsid w:val="00227BD8"/>
    <w:rsid w:val="00292788"/>
    <w:rsid w:val="002D3ED0"/>
    <w:rsid w:val="002E1A1C"/>
    <w:rsid w:val="002F28C5"/>
    <w:rsid w:val="00304261"/>
    <w:rsid w:val="00314899"/>
    <w:rsid w:val="00337C72"/>
    <w:rsid w:val="00352664"/>
    <w:rsid w:val="003574AF"/>
    <w:rsid w:val="003931F5"/>
    <w:rsid w:val="003D7103"/>
    <w:rsid w:val="00416ED1"/>
    <w:rsid w:val="00497258"/>
    <w:rsid w:val="00515EAC"/>
    <w:rsid w:val="0054229B"/>
    <w:rsid w:val="00552E5B"/>
    <w:rsid w:val="00577774"/>
    <w:rsid w:val="00590918"/>
    <w:rsid w:val="005D1C9E"/>
    <w:rsid w:val="00633A29"/>
    <w:rsid w:val="006707B2"/>
    <w:rsid w:val="00673364"/>
    <w:rsid w:val="006938A4"/>
    <w:rsid w:val="006B1BE6"/>
    <w:rsid w:val="006F65D4"/>
    <w:rsid w:val="0075544F"/>
    <w:rsid w:val="007C0F12"/>
    <w:rsid w:val="008078EC"/>
    <w:rsid w:val="008F75D7"/>
    <w:rsid w:val="009924D7"/>
    <w:rsid w:val="009B16FC"/>
    <w:rsid w:val="00A2124C"/>
    <w:rsid w:val="00A3366A"/>
    <w:rsid w:val="00A67681"/>
    <w:rsid w:val="00A74075"/>
    <w:rsid w:val="00AC3C19"/>
    <w:rsid w:val="00AF1C1E"/>
    <w:rsid w:val="00B4175E"/>
    <w:rsid w:val="00B732E5"/>
    <w:rsid w:val="00B73C0A"/>
    <w:rsid w:val="00BA51D0"/>
    <w:rsid w:val="00BB57B6"/>
    <w:rsid w:val="00BF152E"/>
    <w:rsid w:val="00BF3542"/>
    <w:rsid w:val="00BF4763"/>
    <w:rsid w:val="00C4644C"/>
    <w:rsid w:val="00CC5145"/>
    <w:rsid w:val="00D012F8"/>
    <w:rsid w:val="00D05CF9"/>
    <w:rsid w:val="00D166DF"/>
    <w:rsid w:val="00D32EC7"/>
    <w:rsid w:val="00DB0F08"/>
    <w:rsid w:val="00DF241E"/>
    <w:rsid w:val="00E0687B"/>
    <w:rsid w:val="00E51F76"/>
    <w:rsid w:val="00E80B1F"/>
    <w:rsid w:val="00E83465"/>
    <w:rsid w:val="00E85249"/>
    <w:rsid w:val="00E93D90"/>
    <w:rsid w:val="00EC1FA9"/>
    <w:rsid w:val="00F55A2E"/>
    <w:rsid w:val="00FA0AC3"/>
    <w:rsid w:val="00FA1B24"/>
    <w:rsid w:val="00FC0BB0"/>
    <w:rsid w:val="00FE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99000"/>
  <w15:docId w15:val="{112EE763-6C11-4EE6-848D-541BE4B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A4"/>
  </w:style>
  <w:style w:type="paragraph" w:styleId="ListParagraph">
    <w:name w:val="List Paragraph"/>
    <w:basedOn w:val="Normal"/>
    <w:uiPriority w:val="34"/>
    <w:qFormat/>
    <w:rsid w:val="00B4175E"/>
    <w:pPr>
      <w:ind w:left="720"/>
      <w:contextualSpacing/>
    </w:pPr>
  </w:style>
  <w:style w:type="paragraph" w:customStyle="1" w:styleId="Default">
    <w:name w:val="Default"/>
    <w:rsid w:val="00D166D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36D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idis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%20-&#916;&#927;&#933;&#924;&#913;&#931;\&#916;&#959;&#973;&#956;&#945;&#962;_GR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Δούμας_GR.dotx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Angeliki Cheva</cp:lastModifiedBy>
  <cp:revision>2</cp:revision>
  <cp:lastPrinted>2023-07-19T09:38:00Z</cp:lastPrinted>
  <dcterms:created xsi:type="dcterms:W3CDTF">2023-08-22T14:25:00Z</dcterms:created>
  <dcterms:modified xsi:type="dcterms:W3CDTF">2023-08-22T14:25:00Z</dcterms:modified>
</cp:coreProperties>
</file>