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027"/>
        <w:gridCol w:w="236"/>
        <w:gridCol w:w="4791"/>
        <w:gridCol w:w="283"/>
        <w:gridCol w:w="2977"/>
        <w:gridCol w:w="283"/>
        <w:gridCol w:w="284"/>
      </w:tblGrid>
      <w:tr w:rsidR="00535117" w:rsidRPr="009D44B7" w:rsidTr="00E6388B">
        <w:trPr>
          <w:trHeight w:val="142"/>
        </w:trPr>
        <w:tc>
          <w:tcPr>
            <w:tcW w:w="2027" w:type="dxa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4B7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D44B7">
              <w:rPr>
                <w:rFonts w:ascii="Arial" w:hAnsi="Arial" w:cs="Arial"/>
                <w:b/>
                <w:sz w:val="17"/>
                <w:szCs w:val="17"/>
              </w:rPr>
              <w:t>ΙΑΤΡΙΚΗ ΣΧΟΛΗ</w:t>
            </w:r>
          </w:p>
        </w:tc>
        <w:tc>
          <w:tcPr>
            <w:tcW w:w="283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c>
          <w:tcPr>
            <w:tcW w:w="2027" w:type="dxa"/>
            <w:vMerge w:val="restart"/>
          </w:tcPr>
          <w:p w:rsidR="00535117" w:rsidRPr="00E6388B" w:rsidRDefault="00CD07BA" w:rsidP="00E6388B">
            <w:pPr>
              <w:tabs>
                <w:tab w:val="left" w:pos="8085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930275" cy="711835"/>
                  <wp:effectExtent l="19050" t="0" r="3175" b="0"/>
                  <wp:docPr id="1" name="Εικόνα 1" descr="Scan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D44B7">
              <w:rPr>
                <w:rFonts w:ascii="Arial" w:hAnsi="Arial" w:cs="Arial"/>
                <w:b/>
                <w:sz w:val="17"/>
                <w:szCs w:val="17"/>
              </w:rPr>
              <w:t>ΤΟΜΕΑΣ ΠΑΘΟΛΟΓΙΑΣ</w:t>
            </w:r>
          </w:p>
          <w:p w:rsidR="00535117" w:rsidRPr="009D44B7" w:rsidRDefault="004D0BC3" w:rsidP="004B583D">
            <w:pPr>
              <w:tabs>
                <w:tab w:val="left" w:pos="8085"/>
              </w:tabs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ΠΝΕΥΜΟΝΟΛΟΓΙΚΗ-ΦΥΜΑΤΙΟΛΟΓΙΚΗ </w:t>
            </w:r>
            <w:r w:rsidR="00535117" w:rsidRPr="009D44B7">
              <w:rPr>
                <w:rFonts w:ascii="Arial" w:hAnsi="Arial" w:cs="Arial"/>
                <w:b/>
                <w:sz w:val="17"/>
                <w:szCs w:val="17"/>
              </w:rPr>
              <w:t>ΚΛΙΝΙΚΗ Α.Π.Θ.</w:t>
            </w:r>
          </w:p>
          <w:p w:rsidR="004D0BC3" w:rsidRPr="004D0BC3" w:rsidRDefault="004D0BC3" w:rsidP="00AD3F1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ISO</w:t>
            </w:r>
            <w:r w:rsidRPr="004D0BC3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9001: 2008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No</w:t>
            </w:r>
            <w:r w:rsidRPr="00F26148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GR</w:t>
            </w:r>
            <w:r w:rsidRPr="00F26148">
              <w:rPr>
                <w:rFonts w:ascii="Arial" w:hAnsi="Arial" w:cs="Arial"/>
                <w:b/>
                <w:w w:val="90"/>
                <w:sz w:val="16"/>
                <w:szCs w:val="16"/>
              </w:rPr>
              <w:t>19785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Q</w:t>
            </w:r>
          </w:p>
          <w:p w:rsidR="00535117" w:rsidRDefault="00535117" w:rsidP="00AD3F1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9D44B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ΔΙΕΥΘΥΝΤΗΣ: </w:t>
            </w:r>
            <w:r w:rsidR="00F26148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ΑΝ. </w:t>
            </w:r>
            <w:r w:rsidRPr="009D44B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ΚΑΘΗΓΗΤΗΣ, </w:t>
            </w:r>
            <w:r w:rsidR="00F26148">
              <w:rPr>
                <w:rFonts w:ascii="Arial" w:hAnsi="Arial" w:cs="Arial"/>
                <w:b/>
                <w:w w:val="90"/>
                <w:sz w:val="16"/>
                <w:szCs w:val="16"/>
              </w:rPr>
              <w:t>ΘΕΟΔΩΡΟΣ ΚΟΝΤΑΚΙΩΤΗΣ</w:t>
            </w:r>
          </w:p>
          <w:p w:rsidR="004D0BC3" w:rsidRPr="004D0BC3" w:rsidRDefault="004D0BC3" w:rsidP="00AD3F16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bottom"/>
          </w:tcPr>
          <w:p w:rsidR="00E6388B" w:rsidRPr="00F26148" w:rsidRDefault="00CD07BA" w:rsidP="00AD3F16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45590" cy="711835"/>
                  <wp:effectExtent l="19050" t="0" r="0" b="0"/>
                  <wp:docPr id="2" name="Εικόνα 2" descr="ISO_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117" w:rsidRPr="00F26148" w:rsidRDefault="00535117" w:rsidP="00AD3F16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8"/>
                <w:szCs w:val="18"/>
              </w:rPr>
            </w:pPr>
            <w:r w:rsidRPr="009D44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rPr>
          <w:trHeight w:val="227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rPr>
          <w:trHeight w:val="240"/>
        </w:trPr>
        <w:tc>
          <w:tcPr>
            <w:tcW w:w="2027" w:type="dxa"/>
            <w:vMerge w:val="restart"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535117" w:rsidRPr="009D44B7" w:rsidRDefault="00535117" w:rsidP="00AD3F16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i/>
                <w:w w:val="90"/>
                <w:sz w:val="17"/>
                <w:szCs w:val="17"/>
              </w:rPr>
            </w:pPr>
            <w:proofErr w:type="spellStart"/>
            <w:r w:rsidRPr="009D44B7">
              <w:rPr>
                <w:rFonts w:ascii="Arial" w:hAnsi="Arial" w:cs="Arial"/>
                <w:i/>
                <w:w w:val="90"/>
                <w:sz w:val="17"/>
                <w:szCs w:val="17"/>
              </w:rPr>
              <w:t>Τηλ</w:t>
            </w:r>
            <w:proofErr w:type="spellEnd"/>
            <w:r w:rsidRPr="009D44B7">
              <w:rPr>
                <w:rFonts w:ascii="Arial" w:hAnsi="Arial" w:cs="Arial"/>
                <w:i/>
                <w:sz w:val="17"/>
                <w:szCs w:val="17"/>
              </w:rPr>
              <w:t xml:space="preserve">: </w:t>
            </w:r>
            <w:r w:rsidRPr="009D44B7">
              <w:rPr>
                <w:rFonts w:ascii="Arial" w:hAnsi="Arial" w:cs="Arial"/>
                <w:sz w:val="17"/>
                <w:szCs w:val="17"/>
              </w:rPr>
              <w:t>2310 992432, 2313307253</w:t>
            </w:r>
          </w:p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sz w:val="17"/>
                <w:szCs w:val="17"/>
              </w:rPr>
            </w:pPr>
            <w:r w:rsidRPr="009D44B7">
              <w:rPr>
                <w:rFonts w:ascii="Arial" w:hAnsi="Arial" w:cs="Arial"/>
                <w:i/>
                <w:w w:val="90"/>
                <w:sz w:val="17"/>
                <w:szCs w:val="17"/>
                <w:lang w:val="en-US"/>
              </w:rPr>
              <w:t>Fax</w:t>
            </w:r>
            <w:r w:rsidRPr="009D44B7">
              <w:rPr>
                <w:rFonts w:ascii="Arial" w:hAnsi="Arial" w:cs="Arial"/>
                <w:i/>
                <w:sz w:val="17"/>
                <w:szCs w:val="17"/>
              </w:rPr>
              <w:t>:</w:t>
            </w:r>
            <w:r w:rsidRPr="009D44B7">
              <w:rPr>
                <w:rFonts w:ascii="Arial" w:hAnsi="Arial" w:cs="Arial"/>
                <w:sz w:val="17"/>
                <w:szCs w:val="17"/>
              </w:rPr>
              <w:t xml:space="preserve"> 2313307253</w:t>
            </w:r>
          </w:p>
        </w:tc>
        <w:tc>
          <w:tcPr>
            <w:tcW w:w="283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6388B" w:rsidRPr="00282A73" w:rsidRDefault="00E6388B" w:rsidP="00AD3F16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</w:rPr>
            </w:pPr>
            <w:r w:rsidRPr="009D44B7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ED24E5" w:rsidRPr="00F2614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82A73">
              <w:rPr>
                <w:rFonts w:ascii="Tahoma" w:hAnsi="Tahoma" w:cs="Tahoma"/>
                <w:sz w:val="16"/>
                <w:szCs w:val="16"/>
              </w:rPr>
              <w:t>30 Ιανουαρίου 2018</w:t>
            </w:r>
          </w:p>
          <w:p w:rsidR="00535117" w:rsidRPr="00531504" w:rsidRDefault="00535117" w:rsidP="00B45847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0E1E6D" w:rsidTr="004D0BC3">
        <w:trPr>
          <w:trHeight w:val="240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535117" w:rsidRPr="00A301DC" w:rsidRDefault="00535117" w:rsidP="008D6F80">
            <w:pPr>
              <w:tabs>
                <w:tab w:val="left" w:pos="8085"/>
              </w:tabs>
              <w:rPr>
                <w:rFonts w:ascii="Tahoma" w:hAnsi="Tahoma" w:cs="Tahoma"/>
                <w:sz w:val="17"/>
                <w:szCs w:val="17"/>
                <w:lang w:val="fr-FR"/>
              </w:rPr>
            </w:pPr>
            <w:r w:rsidRPr="009D44B7">
              <w:rPr>
                <w:rFonts w:ascii="Arial" w:hAnsi="Arial" w:cs="Arial"/>
                <w:w w:val="90"/>
                <w:sz w:val="17"/>
                <w:szCs w:val="17"/>
                <w:lang w:val="it-IT"/>
              </w:rPr>
              <w:t xml:space="preserve">E mail:  </w:t>
            </w:r>
            <w:hyperlink r:id="rId10" w:history="1">
              <w:r w:rsidR="00F26148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kontak</w:t>
              </w:r>
              <w:r w:rsidR="00F26148" w:rsidRP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@</w:t>
              </w:r>
              <w:r w:rsid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auth</w:t>
              </w:r>
              <w:r w:rsidR="008D6F80" w:rsidRP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.</w:t>
              </w:r>
              <w:r w:rsid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gr</w:t>
              </w:r>
            </w:hyperlink>
            <w:r w:rsidRPr="00A301DC">
              <w:rPr>
                <w:rFonts w:ascii="Arial" w:hAnsi="Arial" w:cs="Arial"/>
                <w:w w:val="90"/>
                <w:sz w:val="17"/>
                <w:szCs w:val="17"/>
                <w:lang w:val="fr-FR"/>
              </w:rPr>
              <w:t xml:space="preserve"> </w:t>
            </w:r>
            <w:r w:rsidRPr="00A301DC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535117" w:rsidRPr="009D44B7" w:rsidTr="004D0BC3">
        <w:trPr>
          <w:trHeight w:val="240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791" w:type="dxa"/>
            <w:vAlign w:val="center"/>
          </w:tcPr>
          <w:p w:rsidR="00535117" w:rsidRPr="009D44B7" w:rsidRDefault="00535117" w:rsidP="004B583D">
            <w:pPr>
              <w:rPr>
                <w:rFonts w:ascii="Arial" w:hAnsi="Arial" w:cs="Arial"/>
                <w:sz w:val="17"/>
                <w:szCs w:val="17"/>
              </w:rPr>
            </w:pPr>
            <w:r w:rsidRPr="009D44B7">
              <w:rPr>
                <w:rFonts w:ascii="Arial" w:hAnsi="Arial" w:cs="Arial"/>
                <w:sz w:val="17"/>
                <w:szCs w:val="17"/>
              </w:rPr>
              <w:t>Διεύθυνση: Νοσοκομείο «Γ. Παπανικολάου», Εξοχή 57010, Θεσσαλονίκη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093B" w:rsidRPr="009B3BDE" w:rsidRDefault="000E3C5D" w:rsidP="00A9093B">
      <w:pPr>
        <w:tabs>
          <w:tab w:val="left" w:pos="80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5.7pt;margin-top:3.15pt;width:420.3pt;height:587.95pt;z-index:251658752;mso-position-horizontal-relative:text;mso-position-vertical-relative:text" filled="f" stroked="f">
            <v:textbox style="mso-next-textbox:#_x0000_s1029">
              <w:txbxContent>
                <w:p w:rsidR="00FC2AB8" w:rsidRPr="00FC2AB8" w:rsidRDefault="00FC2AB8" w:rsidP="00142CBE">
                  <w:pPr>
                    <w:pStyle w:val="Heading1"/>
                    <w:spacing w:before="0"/>
                    <w:jc w:val="center"/>
                    <w:rPr>
                      <w:rFonts w:ascii="Calibri" w:eastAsia="Times New Roman" w:hAnsi="Calibri" w:cs="Calibri"/>
                      <w:color w:val="auto"/>
                      <w:spacing w:val="20"/>
                      <w:sz w:val="36"/>
                      <w:szCs w:val="20"/>
                    </w:rPr>
                  </w:pPr>
                  <w:r w:rsidRPr="00FC2AB8">
                    <w:rPr>
                      <w:rFonts w:ascii="Calibri" w:eastAsia="Times New Roman" w:hAnsi="Calibri" w:cs="Calibri"/>
                      <w:color w:val="auto"/>
                      <w:spacing w:val="20"/>
                      <w:sz w:val="36"/>
                      <w:szCs w:val="20"/>
                    </w:rPr>
                    <w:t>ΑΝΑΚΟΙΝΩΣΗ</w:t>
                  </w:r>
                </w:p>
                <w:p w:rsidR="00FC2AB8" w:rsidRDefault="00FC2AB8" w:rsidP="00142CB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2CBE" w:rsidRPr="00FC2AB8" w:rsidRDefault="00142CBE" w:rsidP="00142CBE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C2AB8" w:rsidRDefault="00FC2AB8" w:rsidP="00142CBE">
                  <w:pPr>
                    <w:pStyle w:val="BodyTextIndent"/>
                    <w:spacing w:line="240" w:lineRule="auto"/>
                    <w:ind w:right="-86"/>
                    <w:rPr>
                      <w:rFonts w:ascii="Calibri" w:hAnsi="Calibri" w:cs="Calibri"/>
                      <w:sz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</w:rPr>
                    <w:t xml:space="preserve">Ανακοινώνεται στους φοιτητές του Ιατρικού Τμήματος, ότι οι </w:t>
                  </w:r>
                  <w:r w:rsidRPr="008B6831">
                    <w:rPr>
                      <w:rFonts w:ascii="Calibri" w:hAnsi="Calibri" w:cs="Calibri"/>
                      <w:b/>
                      <w:sz w:val="20"/>
                    </w:rPr>
                    <w:t>γραπτές εξετάσεις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 περιόδου </w:t>
                  </w:r>
                  <w:r w:rsidR="00282A73">
                    <w:rPr>
                      <w:rFonts w:ascii="Calibri" w:hAnsi="Calibri" w:cs="Calibri"/>
                      <w:sz w:val="20"/>
                    </w:rPr>
                    <w:t>Φεβρουαρίου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, στο μάθημα της </w:t>
                  </w:r>
                  <w:r w:rsidRPr="00FC2AB8">
                    <w:rPr>
                      <w:rFonts w:ascii="Calibri" w:hAnsi="Calibri" w:cs="Calibri"/>
                      <w:b/>
                      <w:sz w:val="20"/>
                    </w:rPr>
                    <w:t>Πνευμονολογίας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, θα γίνουν </w:t>
                  </w:r>
                  <w:r w:rsidR="00AD3F16">
                    <w:rPr>
                      <w:rFonts w:ascii="Calibri" w:hAnsi="Calibri" w:cs="Calibri"/>
                      <w:sz w:val="20"/>
                    </w:rPr>
                    <w:t xml:space="preserve">την Τρίτη 6/2/2018 </w:t>
                  </w:r>
                  <w:r w:rsidR="00F54048">
                    <w:rPr>
                      <w:rFonts w:ascii="Calibri" w:hAnsi="Calibri" w:cs="Calibri"/>
                      <w:sz w:val="20"/>
                    </w:rPr>
                    <w:t>στο μεγάλο Αμφιθέατρο</w:t>
                  </w:r>
                  <w:r w:rsidR="00AD3F16">
                    <w:rPr>
                      <w:rFonts w:ascii="Calibri" w:hAnsi="Calibri" w:cs="Calibri"/>
                      <w:sz w:val="20"/>
                    </w:rPr>
                    <w:t xml:space="preserve"> του Ιατρικού Τμήματος ως εξής:</w:t>
                  </w:r>
                </w:p>
                <w:p w:rsidR="00AD3F16" w:rsidRDefault="00AD3F16" w:rsidP="00142CBE">
                  <w:pPr>
                    <w:pStyle w:val="BodyTextIndent"/>
                    <w:spacing w:line="240" w:lineRule="auto"/>
                    <w:ind w:right="-86"/>
                    <w:rPr>
                      <w:rFonts w:ascii="Calibri" w:hAnsi="Calibri" w:cs="Calibri"/>
                      <w:sz w:val="20"/>
                    </w:rPr>
                  </w:pPr>
                </w:p>
                <w:p w:rsidR="00AD3F16" w:rsidRDefault="00AD3F16" w:rsidP="00142CBE">
                  <w:pPr>
                    <w:pStyle w:val="BodyTextIndent"/>
                    <w:spacing w:line="240" w:lineRule="auto"/>
                    <w:ind w:right="-86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15.00-16.00: φοιτητές τμημάτων Α’ 6βδόμαδου</w:t>
                  </w:r>
                </w:p>
                <w:p w:rsidR="00AD3F16" w:rsidRPr="00FC2AB8" w:rsidRDefault="00AD3F16" w:rsidP="00142CBE">
                  <w:pPr>
                    <w:pStyle w:val="BodyTextIndent"/>
                    <w:spacing w:line="240" w:lineRule="auto"/>
                    <w:ind w:right="-86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16.00-17.00: φοιτητές τμημάτων Β’ 6βδομάδου</w:t>
                  </w:r>
                </w:p>
                <w:p w:rsidR="00FC2AB8" w:rsidRPr="00FC2AB8" w:rsidRDefault="00FC2AB8" w:rsidP="00142CBE">
                  <w:pPr>
                    <w:pStyle w:val="BodyTextIndent"/>
                    <w:spacing w:line="240" w:lineRule="auto"/>
                    <w:ind w:right="-86" w:firstLine="0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  <w:p w:rsidR="00FC2AB8" w:rsidRPr="00FC2AB8" w:rsidRDefault="00FC2AB8" w:rsidP="00142CBE">
                  <w:pPr>
                    <w:pStyle w:val="BodyTextIndent"/>
                    <w:spacing w:line="240" w:lineRule="auto"/>
                    <w:ind w:right="-86" w:firstLine="0"/>
                    <w:rPr>
                      <w:rFonts w:ascii="Calibri" w:hAnsi="Calibri" w:cs="Calibri"/>
                      <w:sz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</w:rPr>
                    <w:t xml:space="preserve">Οι </w:t>
                  </w:r>
                  <w:r w:rsidRPr="00FC2AB8">
                    <w:rPr>
                      <w:rFonts w:ascii="Calibri" w:hAnsi="Calibri" w:cs="Calibri"/>
                      <w:b/>
                      <w:sz w:val="20"/>
                    </w:rPr>
                    <w:t>προφορικές</w:t>
                  </w:r>
                  <w:r w:rsidRPr="00FC2AB8">
                    <w:rPr>
                      <w:rFonts w:ascii="Calibri" w:hAnsi="Calibri" w:cs="Calibri"/>
                      <w:sz w:val="20"/>
                    </w:rPr>
                    <w:t xml:space="preserve"> εξετάσεις θα διεξαχθούν στο Νοσοκομείο «Γ. Παπανικολάου» σύμφωνα με το παρακάτω πρόγραμμα ανά διδάσκοντα: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</w:p>
                <w:p w:rsidR="00FC2AB8" w:rsidRDefault="00FC2AB8" w:rsidP="00F54048">
                  <w:pPr>
                    <w:ind w:right="-8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Ι.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Κιουμής</w:t>
                  </w:r>
                  <w:proofErr w:type="spellEnd"/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AD3F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Πέμπτη 8/2/2018</w:t>
                  </w:r>
                  <w:r w:rsidR="005B736A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AD3F16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F5404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ώρα </w:t>
                  </w:r>
                  <w:r w:rsidR="00AD3F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09.00-11.00 τμήματα Α’ 6βδόμαδο</w:t>
                  </w:r>
                </w:p>
                <w:p w:rsidR="00FC2AB8" w:rsidRDefault="00AD3F16" w:rsidP="00142CBE">
                  <w:pPr>
                    <w:ind w:right="-8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Παρασκευή 9/2/2018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BE0D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ώρα 09.00-11.00 τμήματα Β’ 6βδόμαδο</w:t>
                  </w:r>
                </w:p>
                <w:p w:rsidR="00BE0D4E" w:rsidRPr="00FC2AB8" w:rsidRDefault="00BE0D4E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E0D4E" w:rsidRDefault="00FC2AB8" w:rsidP="00BE0D4E">
                  <w:pPr>
                    <w:ind w:right="-8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Θ.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Κοντακιώτης</w:t>
                  </w:r>
                  <w:proofErr w:type="spellEnd"/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BE0D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Τετάρτη 7/2/2018</w:t>
                  </w:r>
                  <w:r w:rsidR="005B736A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BE0D4E">
                    <w:rPr>
                      <w:rFonts w:asciiTheme="minorHAnsi" w:hAnsiTheme="minorHAnsi" w:cstheme="minorHAnsi"/>
                      <w:sz w:val="20"/>
                      <w:szCs w:val="20"/>
                    </w:rPr>
                    <w:t>ώρα 09.00-11.00 τμήματα Α’ 6βδόμαδο</w:t>
                  </w:r>
                </w:p>
                <w:p w:rsidR="00BE0D4E" w:rsidRDefault="00BE0D4E" w:rsidP="00BE0D4E">
                  <w:pPr>
                    <w:ind w:left="2160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Πέμπτη 8/2/2018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09.00-11.00 τμήματα Β’ 6βδόμαδο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282A73" w:rsidRDefault="00FC2AB8" w:rsidP="00282A73">
                  <w:pPr>
                    <w:ind w:right="-8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κ. Ι</w:t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Στανόπουλος</w:t>
                  </w:r>
                  <w:proofErr w:type="spellEnd"/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Τετάρτη 7/2/2018</w:t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11.00-13.00 τμήματα Α’ 6βδόμαδο</w:t>
                  </w:r>
                </w:p>
                <w:p w:rsidR="00282A73" w:rsidRDefault="00282A73" w:rsidP="00282A73">
                  <w:pPr>
                    <w:ind w:left="2160"/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Πέμπτη 8/2/2018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11.00-13.00 τμήματα Β’ 6βδόμαδο</w:t>
                  </w:r>
                </w:p>
                <w:p w:rsidR="00142CBE" w:rsidRPr="00FC2AB8" w:rsidRDefault="00142CBE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C2AB8" w:rsidRDefault="00FC2AB8" w:rsidP="00F54048">
                  <w:pPr>
                    <w:ind w:right="-8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Κ.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Πορπόδης</w:t>
                  </w:r>
                  <w:proofErr w:type="spellEnd"/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F84C57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Τετάρτη 7/2/2018</w:t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09.00-11.00 τμήματα Α’ 6βδόμαδο</w:t>
                  </w:r>
                </w:p>
                <w:p w:rsidR="00282A73" w:rsidRPr="00FC2AB8" w:rsidRDefault="00282A73" w:rsidP="00F54048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>ώρα 11.00-13.00 τμήματα Β’ 6βδόμαδο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</w:p>
                <w:p w:rsidR="00142CBE" w:rsidRDefault="005B736A" w:rsidP="00F54048">
                  <w:pPr>
                    <w:ind w:right="-8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 Γ. Πίτσιου</w:t>
                  </w:r>
                  <w:r w:rsidR="00FC2AB8"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FC2AB8"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F84C57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Τετάρτη 7/2/2018</w:t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09.00-11.00 τμήματα Α’ 6βδόμαδο</w:t>
                  </w:r>
                </w:p>
                <w:p w:rsidR="00282A73" w:rsidRPr="00FC2AB8" w:rsidRDefault="00282A73" w:rsidP="00F54048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Παρασκευή 9/2/2018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09.00-11.00 τμήματα Β’ 6βδόμαδο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FC2AB8" w:rsidRDefault="00FC2AB8" w:rsidP="00F54048">
                  <w:pPr>
                    <w:ind w:right="-8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B214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 Κ. Μανίκα</w:t>
                  </w:r>
                  <w:r w:rsidRPr="00EB214E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F84C57" w:rsidRPr="00EB214E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Πέμπτη</w:t>
                  </w:r>
                  <w:r w:rsidR="00AD3F1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8/2/2018</w:t>
                  </w:r>
                  <w:r w:rsidR="00AD3F16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09.00 τ</w:t>
                  </w:r>
                  <w:r w:rsidR="00AD3F16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μήματα Α’ 6βδόμαδο</w:t>
                  </w:r>
                </w:p>
                <w:p w:rsidR="00282A73" w:rsidRPr="00FC2AB8" w:rsidRDefault="00282A73" w:rsidP="00F54048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Παρασκευή 9/2/2018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09.00 τμήματα Β’ 6βδόμαδο</w:t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</w:p>
                <w:p w:rsidR="00FC2AB8" w:rsidRPr="00FC2AB8" w:rsidRDefault="00FC2AB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Δ.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Σπυράτος</w:t>
                  </w:r>
                  <w:proofErr w:type="spellEnd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ab/>
                  </w:r>
                  <w:r w:rsidR="00F84C5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Παρασκευή 9/2/2018</w:t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11.00-13.00  τμήματα Α’ 6βδόμαδο</w:t>
                  </w:r>
                </w:p>
                <w:p w:rsidR="00FC2AB8" w:rsidRPr="00FC2AB8" w:rsidRDefault="00282A73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ώρα 13.00-15.00 τμήματα Β’ 6βδόμαδο</w:t>
                  </w:r>
                </w:p>
                <w:p w:rsidR="00282A73" w:rsidRDefault="00FC2AB8" w:rsidP="00282A73">
                  <w:pPr>
                    <w:ind w:right="-86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κα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Αθ</w:t>
                  </w:r>
                  <w:proofErr w:type="spellEnd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Πατάκα</w:t>
                  </w:r>
                  <w:proofErr w:type="spellEnd"/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F84C57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Τετάρτη 7/2/2018</w:t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09.00-11.00 τμήματα Α’ 6βδόμαδο</w:t>
                  </w:r>
                </w:p>
                <w:p w:rsidR="00282A73" w:rsidRPr="00FC2AB8" w:rsidRDefault="00282A73" w:rsidP="00282A73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>ώρα 11.00-13.00 τμήματα Β’ 6βδόμαδο</w:t>
                  </w:r>
                </w:p>
                <w:p w:rsidR="00F54048" w:rsidRDefault="00F5404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C2AB8" w:rsidRPr="005B736A" w:rsidRDefault="00F54048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5404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 Δ. Παπακώστα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Τετάρτη 7/2/2018</w:t>
                  </w:r>
                  <w:r w:rsidR="00282A73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10.00 τμήματα Α’ 6βδόμαδο</w:t>
                  </w:r>
                </w:p>
                <w:p w:rsidR="00F54048" w:rsidRDefault="00282A73" w:rsidP="00282A73">
                  <w:pPr>
                    <w:ind w:left="1440" w:right="-86" w:firstLine="72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Πέμπτη 8/2/2018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ώρα 10.00 τμήματα Β’ 6βδόμαδο</w:t>
                  </w:r>
                </w:p>
                <w:p w:rsidR="00142CBE" w:rsidRPr="00FC2AB8" w:rsidRDefault="00142CBE" w:rsidP="00142CBE">
                  <w:pPr>
                    <w:ind w:right="-8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C2AB8" w:rsidRPr="00FC2AB8" w:rsidRDefault="00FC2AB8" w:rsidP="00142CBE">
                  <w:pPr>
                    <w:spacing w:line="360" w:lineRule="auto"/>
                    <w:ind w:right="-86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Όσοι ασκήθηκαν με τον κ. </w:t>
                  </w:r>
                  <w:r w:rsidR="00F5404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Ζαρογουλίδη</w:t>
                  </w:r>
                  <w:r w:rsidRPr="00FC2AB8">
                    <w:rPr>
                      <w:rFonts w:ascii="Calibri" w:hAnsi="Calibri" w:cs="Calibri"/>
                      <w:sz w:val="20"/>
                      <w:szCs w:val="20"/>
                    </w:rPr>
                    <w:t xml:space="preserve"> θα εξεταστούν από τον </w:t>
                  </w:r>
                  <w:r w:rsidRPr="00FC2A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</w:t>
                  </w:r>
                  <w:proofErr w:type="spellStart"/>
                  <w:r w:rsidR="00F5404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Κοντακιώτη</w:t>
                  </w:r>
                  <w:proofErr w:type="spellEnd"/>
                </w:p>
                <w:p w:rsidR="00142CBE" w:rsidRDefault="00FC2AB8" w:rsidP="00142CBE">
                  <w:pPr>
                    <w:spacing w:line="360" w:lineRule="auto"/>
                    <w:ind w:right="-86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42CBE">
                    <w:rPr>
                      <w:rFonts w:ascii="Calibri" w:hAnsi="Calibri" w:cs="Calibri"/>
                      <w:sz w:val="20"/>
                      <w:szCs w:val="20"/>
                    </w:rPr>
                    <w:t xml:space="preserve">Οι φοιτητές που ασκήθηκαν με τον </w:t>
                  </w:r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κ. </w:t>
                  </w:r>
                  <w:proofErr w:type="spellStart"/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Πατάκα</w:t>
                  </w:r>
                  <w:proofErr w:type="spellEnd"/>
                  <w:r w:rsidRPr="00142CBE">
                    <w:rPr>
                      <w:rFonts w:ascii="Calibri" w:hAnsi="Calibri" w:cs="Calibri"/>
                      <w:sz w:val="20"/>
                      <w:szCs w:val="20"/>
                    </w:rPr>
                    <w:t xml:space="preserve"> και την </w:t>
                  </w:r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 Αργυροπούλου</w:t>
                  </w:r>
                  <w:r w:rsidRPr="00142CBE">
                    <w:rPr>
                      <w:rFonts w:ascii="Calibri" w:hAnsi="Calibri" w:cs="Calibri"/>
                      <w:sz w:val="20"/>
                      <w:szCs w:val="20"/>
                    </w:rPr>
                    <w:t xml:space="preserve"> θα εξεταστούν από την </w:t>
                  </w:r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κα </w:t>
                  </w:r>
                  <w:proofErr w:type="spellStart"/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Αθ</w:t>
                  </w:r>
                  <w:proofErr w:type="spellEnd"/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42CB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Πατάκα</w:t>
                  </w:r>
                  <w:proofErr w:type="spellEnd"/>
                  <w:r w:rsidR="00142CB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B3BDE" w:rsidRPr="009B3BDE" w:rsidRDefault="000E3C5D" w:rsidP="00A9093B">
      <w:pPr>
        <w:tabs>
          <w:tab w:val="left" w:pos="8085"/>
        </w:tabs>
      </w:pPr>
      <w:r>
        <w:rPr>
          <w:noProof/>
        </w:rPr>
        <w:pict>
          <v:shape id="_x0000_s1027" type="#_x0000_t202" style="position:absolute;margin-left:-34.95pt;margin-top:12.3pt;width:150.6pt;height:521pt;z-index:251656704" filled="f" stroked="f">
            <v:textbox style="mso-next-textbox:#_x0000_s1027">
              <w:txbxContent>
                <w:p w:rsidR="004B5D56" w:rsidRP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  <w:lang w:val="en-US"/>
                    </w:rPr>
                  </w:pPr>
                </w:p>
                <w:p w:rsidR="00AA23EA" w:rsidRPr="004D0BC3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Επεμβατική βρογχοσκόπηση, Έλεγχος διαταραχών ύπνου</w:t>
                  </w:r>
                </w:p>
                <w:p w:rsidR="00AA23EA" w:rsidRPr="00AA3A1C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Θ.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Κοντακιώτης</w:t>
                  </w:r>
                  <w:proofErr w:type="spellEnd"/>
                </w:p>
                <w:p w:rsidR="00AA23EA" w:rsidRPr="004D0BC3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Αν</w:t>
                  </w: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Καθηγητής </w:t>
                  </w:r>
                </w:p>
                <w:p w:rsidR="00AA23EA" w:rsidRPr="008D6F80" w:rsidRDefault="00AA23EA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  <w:proofErr w:type="spellStart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kontak</w:t>
                  </w:r>
                  <w:proofErr w:type="spellEnd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proofErr w:type="spellStart"/>
                  <w:r w:rsid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auth</w:t>
                  </w:r>
                  <w:proofErr w:type="spellEnd"/>
                  <w:r w:rsidR="008D6F80" w:rsidRP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AA23EA" w:rsidRDefault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8D6C6E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A23EA" w:rsidRPr="008D6C6E" w:rsidRDefault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6F008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 άσθμα, Διάμεσες Πνευμονοπάθειες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Δ. Παπακώστα </w:t>
                  </w:r>
                </w:p>
                <w:p w:rsidR="004D0BC3" w:rsidRPr="004D0BC3" w:rsidRDefault="0054334D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Αν</w:t>
                  </w:r>
                  <w:r w:rsidR="004D0BC3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Καθηγήτρια </w:t>
                  </w:r>
                </w:p>
                <w:p w:rsidR="009B3BDE" w:rsidRDefault="000E3C5D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1" w:history="1"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dpapakos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@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med</w:t>
                    </w:r>
                    <w:r w:rsidR="002B6B57" w:rsidRPr="002F4C4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auth</w:t>
                    </w:r>
                    <w:r w:rsidR="002B6B57" w:rsidRPr="002F4C4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P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9B3BDE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Κυστική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Ίνωση</w:t>
                  </w:r>
                  <w:proofErr w:type="spellEnd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και Λοιμώδη νοσήματα αναπνευστικού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Ι.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Κιουμής</w:t>
                  </w:r>
                  <w:proofErr w:type="spellEnd"/>
                </w:p>
                <w:p w:rsidR="004D0BC3" w:rsidRPr="004D0BC3" w:rsidRDefault="0054334D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Αν</w:t>
                  </w:r>
                  <w:r w:rsidR="004D0BC3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Καθηγητής </w:t>
                  </w:r>
                </w:p>
                <w:p w:rsidR="009B3BDE" w:rsidRPr="00AA3A1C" w:rsidRDefault="000E3C5D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2" w:history="1"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ikioum</w:t>
                    </w:r>
                    <w:r w:rsidR="009B3BDE" w:rsidRPr="00AA3A1C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@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yahoo</w:t>
                    </w:r>
                    <w:r w:rsidR="009B3BDE" w:rsidRPr="00AA3A1C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Pr="008D6C6E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045A2B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Θωρακοσκόπηση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 ΧΑΠ, Αποκατάσταση, νεοπλασίες πνεύμονα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Δ.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Σπυράτος</w:t>
                  </w:r>
                  <w:proofErr w:type="spellEnd"/>
                </w:p>
                <w:p w:rsidR="004D0BC3" w:rsidRPr="004D0BC3" w:rsidRDefault="00750C4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Καθηγητής</w:t>
                  </w:r>
                </w:p>
                <w:p w:rsidR="009B3BDE" w:rsidRPr="00AA3A1C" w:rsidRDefault="009B3BDE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  <w:proofErr w:type="spellStart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diospyrato</w:t>
                  </w:r>
                  <w:proofErr w:type="spellEnd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A3A1C" w:rsidRPr="002F4C43" w:rsidRDefault="006F008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Φυματίωση, </w:t>
                  </w:r>
                  <w:r w:rsidR="00AA3A1C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Κυστική </w:t>
                  </w:r>
                  <w:proofErr w:type="spellStart"/>
                  <w:r w:rsidR="00AA3A1C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Ίνωση</w:t>
                  </w:r>
                  <w:proofErr w:type="spellEnd"/>
                  <w:r w:rsidR="00AA3A1C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</w:p>
                <w:p w:rsidR="00AA3A1C" w:rsidRPr="002F4C43" w:rsidRDefault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Κ. Μανίκα </w:t>
                  </w:r>
                </w:p>
                <w:p w:rsidR="009B3BDE" w:rsidRPr="002F4C43" w:rsidRDefault="00750C4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Καθηγήτρια</w:t>
                  </w:r>
                </w:p>
                <w:p w:rsidR="009B3BDE" w:rsidRPr="004D0BC3" w:rsidRDefault="000E3C5D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3" w:history="1"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ktmn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05@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yahoo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Pr="002F4C43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C34721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ΧΑΠ-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 άσθμα</w:t>
                  </w:r>
                </w:p>
                <w:p w:rsidR="00F51B60" w:rsidRDefault="00A03AB4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Βρογχοσκόπηση</w:t>
                  </w: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Κ.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Πορπόδης</w:t>
                  </w:r>
                  <w:proofErr w:type="spellEnd"/>
                </w:p>
                <w:p w:rsidR="00F51B60" w:rsidRDefault="00F54048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Καθηγητής</w:t>
                  </w: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kporpodis</w:t>
                  </w:r>
                  <w:proofErr w:type="spellEnd"/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4B5D56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A03AB4" w:rsidRDefault="00A03AB4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A03AB4" w:rsidRPr="002F4C43" w:rsidRDefault="00A03AB4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ΧΑΠ-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βρογχεκτασίες</w:t>
                  </w:r>
                  <w:proofErr w:type="spellEnd"/>
                  <w:r w:rsid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Διάμεσες </w:t>
                  </w:r>
                  <w:proofErr w:type="spellStart"/>
                  <w:r w:rsid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>Πνευμονοπάθειες</w:t>
                  </w:r>
                  <w:r w:rsidR="00A971D3" w:rsidRP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Άσθμα</w:t>
                  </w:r>
                </w:p>
                <w:p w:rsidR="009F1F31" w:rsidRPr="004478A0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Βρογχοσκόπηση</w:t>
                  </w: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Ε. Φούκα</w:t>
                  </w: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Επιμελήτρια Α’ </w:t>
                  </w:r>
                </w:p>
                <w:p w:rsidR="009F1F31" w:rsidRPr="002F4C43" w:rsidRDefault="009F1F31" w:rsidP="009F1F31">
                  <w:pPr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</w:pPr>
                  <w:proofErr w:type="spellStart"/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evafo</w:t>
                  </w:r>
                  <w:proofErr w:type="spellEnd"/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  <w:t>@</w:t>
                  </w:r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2F4C43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  <w:t>.</w:t>
                  </w:r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com</w:t>
                  </w:r>
                </w:p>
                <w:p w:rsidR="009F1F31" w:rsidRPr="002F4C43" w:rsidRDefault="009F1F31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4B5D56" w:rsidRPr="000E1E6D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5.65pt;margin-top:41.15pt;width:.05pt;height:449.35pt;z-index:251657728" o:connectortype="straight"/>
        </w:pict>
      </w:r>
    </w:p>
    <w:sectPr w:rsidR="009B3BDE" w:rsidRPr="009B3BDE" w:rsidSect="008E3E11">
      <w:footerReference w:type="default" r:id="rId14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5D" w:rsidRDefault="000E3C5D">
      <w:r>
        <w:separator/>
      </w:r>
    </w:p>
  </w:endnote>
  <w:endnote w:type="continuationSeparator" w:id="0">
    <w:p w:rsidR="000E3C5D" w:rsidRDefault="000E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05" w:rsidRPr="00972615" w:rsidRDefault="00537805" w:rsidP="008E3E11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537805" w:rsidRPr="00972615" w:rsidRDefault="00537805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5D" w:rsidRDefault="000E3C5D">
      <w:r>
        <w:separator/>
      </w:r>
    </w:p>
  </w:footnote>
  <w:footnote w:type="continuationSeparator" w:id="0">
    <w:p w:rsidR="000E3C5D" w:rsidRDefault="000E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C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7623A2"/>
    <w:multiLevelType w:val="hybridMultilevel"/>
    <w:tmpl w:val="8B8E7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4BAE"/>
    <w:multiLevelType w:val="hybridMultilevel"/>
    <w:tmpl w:val="236E9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71A6"/>
    <w:multiLevelType w:val="hybridMultilevel"/>
    <w:tmpl w:val="7C8C6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A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CA7"/>
    <w:rsid w:val="000003B1"/>
    <w:rsid w:val="0000313E"/>
    <w:rsid w:val="0003334F"/>
    <w:rsid w:val="00045A2B"/>
    <w:rsid w:val="0005635E"/>
    <w:rsid w:val="00070DD0"/>
    <w:rsid w:val="000846B1"/>
    <w:rsid w:val="00085911"/>
    <w:rsid w:val="000C2B9E"/>
    <w:rsid w:val="000D2301"/>
    <w:rsid w:val="000D30AB"/>
    <w:rsid w:val="000D38C5"/>
    <w:rsid w:val="000E1E6D"/>
    <w:rsid w:val="000E3C5D"/>
    <w:rsid w:val="00111870"/>
    <w:rsid w:val="001172DF"/>
    <w:rsid w:val="00126078"/>
    <w:rsid w:val="001411A5"/>
    <w:rsid w:val="00142CBE"/>
    <w:rsid w:val="0014404F"/>
    <w:rsid w:val="00154AC9"/>
    <w:rsid w:val="00157DE1"/>
    <w:rsid w:val="00160EC7"/>
    <w:rsid w:val="00160F5B"/>
    <w:rsid w:val="00174F5A"/>
    <w:rsid w:val="00176DB7"/>
    <w:rsid w:val="00181645"/>
    <w:rsid w:val="001958C9"/>
    <w:rsid w:val="00195C70"/>
    <w:rsid w:val="00197A33"/>
    <w:rsid w:val="001A0C51"/>
    <w:rsid w:val="001B2782"/>
    <w:rsid w:val="001B7A80"/>
    <w:rsid w:val="001C0D85"/>
    <w:rsid w:val="001C59C5"/>
    <w:rsid w:val="001D46F6"/>
    <w:rsid w:val="001D502D"/>
    <w:rsid w:val="001F37EB"/>
    <w:rsid w:val="00202B58"/>
    <w:rsid w:val="002041B6"/>
    <w:rsid w:val="00206DA2"/>
    <w:rsid w:val="00207099"/>
    <w:rsid w:val="00223188"/>
    <w:rsid w:val="002240AE"/>
    <w:rsid w:val="00226632"/>
    <w:rsid w:val="00230B1C"/>
    <w:rsid w:val="00231F14"/>
    <w:rsid w:val="00234572"/>
    <w:rsid w:val="00262747"/>
    <w:rsid w:val="00280208"/>
    <w:rsid w:val="00282A73"/>
    <w:rsid w:val="00287CF8"/>
    <w:rsid w:val="00293DA8"/>
    <w:rsid w:val="00294F3A"/>
    <w:rsid w:val="002A6F19"/>
    <w:rsid w:val="002B6B57"/>
    <w:rsid w:val="002D0ADC"/>
    <w:rsid w:val="002D30DF"/>
    <w:rsid w:val="002E0CB7"/>
    <w:rsid w:val="002E31C3"/>
    <w:rsid w:val="002F4C43"/>
    <w:rsid w:val="002F7704"/>
    <w:rsid w:val="003209D3"/>
    <w:rsid w:val="003228D4"/>
    <w:rsid w:val="00326D97"/>
    <w:rsid w:val="00330152"/>
    <w:rsid w:val="00331979"/>
    <w:rsid w:val="00360BF0"/>
    <w:rsid w:val="00367E8E"/>
    <w:rsid w:val="003720DF"/>
    <w:rsid w:val="003721CD"/>
    <w:rsid w:val="00372C15"/>
    <w:rsid w:val="003848AE"/>
    <w:rsid w:val="003911F1"/>
    <w:rsid w:val="00392AE0"/>
    <w:rsid w:val="003963FF"/>
    <w:rsid w:val="003A23A1"/>
    <w:rsid w:val="003A3B42"/>
    <w:rsid w:val="003B0150"/>
    <w:rsid w:val="003B3CF1"/>
    <w:rsid w:val="003B6A6F"/>
    <w:rsid w:val="003C1DD4"/>
    <w:rsid w:val="003C2C57"/>
    <w:rsid w:val="003D549D"/>
    <w:rsid w:val="003F1952"/>
    <w:rsid w:val="003F408A"/>
    <w:rsid w:val="004010E8"/>
    <w:rsid w:val="0040493B"/>
    <w:rsid w:val="00407378"/>
    <w:rsid w:val="00407521"/>
    <w:rsid w:val="004349F1"/>
    <w:rsid w:val="004449E2"/>
    <w:rsid w:val="00445060"/>
    <w:rsid w:val="00455744"/>
    <w:rsid w:val="0045645C"/>
    <w:rsid w:val="0047298A"/>
    <w:rsid w:val="0047417D"/>
    <w:rsid w:val="004923A9"/>
    <w:rsid w:val="004A11A3"/>
    <w:rsid w:val="004B3A3D"/>
    <w:rsid w:val="004B583D"/>
    <w:rsid w:val="004B5D56"/>
    <w:rsid w:val="004C3792"/>
    <w:rsid w:val="004C712B"/>
    <w:rsid w:val="004D0BC3"/>
    <w:rsid w:val="004D63F9"/>
    <w:rsid w:val="004D7ECF"/>
    <w:rsid w:val="004E1530"/>
    <w:rsid w:val="004E29DA"/>
    <w:rsid w:val="004E6742"/>
    <w:rsid w:val="004E6886"/>
    <w:rsid w:val="004F08FF"/>
    <w:rsid w:val="004F1EA6"/>
    <w:rsid w:val="00503058"/>
    <w:rsid w:val="005067FB"/>
    <w:rsid w:val="00507045"/>
    <w:rsid w:val="00515329"/>
    <w:rsid w:val="00524EFE"/>
    <w:rsid w:val="00531504"/>
    <w:rsid w:val="00531F45"/>
    <w:rsid w:val="00535117"/>
    <w:rsid w:val="00537805"/>
    <w:rsid w:val="00537A84"/>
    <w:rsid w:val="0054334D"/>
    <w:rsid w:val="00562468"/>
    <w:rsid w:val="005643B3"/>
    <w:rsid w:val="00586E03"/>
    <w:rsid w:val="00595796"/>
    <w:rsid w:val="005A07E6"/>
    <w:rsid w:val="005B2565"/>
    <w:rsid w:val="005B7068"/>
    <w:rsid w:val="005B736A"/>
    <w:rsid w:val="005C6322"/>
    <w:rsid w:val="005D52B9"/>
    <w:rsid w:val="005D6427"/>
    <w:rsid w:val="005E6DE2"/>
    <w:rsid w:val="005E797C"/>
    <w:rsid w:val="005F7B75"/>
    <w:rsid w:val="006030B4"/>
    <w:rsid w:val="0061670D"/>
    <w:rsid w:val="006346D4"/>
    <w:rsid w:val="00634995"/>
    <w:rsid w:val="00635416"/>
    <w:rsid w:val="00640B62"/>
    <w:rsid w:val="006537F6"/>
    <w:rsid w:val="00676034"/>
    <w:rsid w:val="006807C5"/>
    <w:rsid w:val="00680D78"/>
    <w:rsid w:val="0068318A"/>
    <w:rsid w:val="006A1D94"/>
    <w:rsid w:val="006A5D21"/>
    <w:rsid w:val="006C3550"/>
    <w:rsid w:val="006E1A4B"/>
    <w:rsid w:val="006E5DAA"/>
    <w:rsid w:val="006E65F3"/>
    <w:rsid w:val="006F008C"/>
    <w:rsid w:val="00706D67"/>
    <w:rsid w:val="00721AD4"/>
    <w:rsid w:val="00732109"/>
    <w:rsid w:val="0073382C"/>
    <w:rsid w:val="00743F89"/>
    <w:rsid w:val="00744352"/>
    <w:rsid w:val="00745292"/>
    <w:rsid w:val="007459A2"/>
    <w:rsid w:val="0074763E"/>
    <w:rsid w:val="00750C47"/>
    <w:rsid w:val="00751EB7"/>
    <w:rsid w:val="00765687"/>
    <w:rsid w:val="0077374B"/>
    <w:rsid w:val="0078598A"/>
    <w:rsid w:val="00786C1F"/>
    <w:rsid w:val="007A635E"/>
    <w:rsid w:val="007C4287"/>
    <w:rsid w:val="007E1790"/>
    <w:rsid w:val="007E4CB3"/>
    <w:rsid w:val="007E7204"/>
    <w:rsid w:val="00805A76"/>
    <w:rsid w:val="00806516"/>
    <w:rsid w:val="00825532"/>
    <w:rsid w:val="00856E7C"/>
    <w:rsid w:val="00873D45"/>
    <w:rsid w:val="00884E83"/>
    <w:rsid w:val="008877CA"/>
    <w:rsid w:val="00890DD7"/>
    <w:rsid w:val="00892593"/>
    <w:rsid w:val="008B6831"/>
    <w:rsid w:val="008C118A"/>
    <w:rsid w:val="008D6C6E"/>
    <w:rsid w:val="008D6F80"/>
    <w:rsid w:val="008E093F"/>
    <w:rsid w:val="008E2C6F"/>
    <w:rsid w:val="008E3E11"/>
    <w:rsid w:val="008E6162"/>
    <w:rsid w:val="008E625C"/>
    <w:rsid w:val="009020CB"/>
    <w:rsid w:val="0090666C"/>
    <w:rsid w:val="00911980"/>
    <w:rsid w:val="009121A0"/>
    <w:rsid w:val="009201E9"/>
    <w:rsid w:val="00933568"/>
    <w:rsid w:val="00933C43"/>
    <w:rsid w:val="0094180E"/>
    <w:rsid w:val="009571FF"/>
    <w:rsid w:val="00992E37"/>
    <w:rsid w:val="009A00D0"/>
    <w:rsid w:val="009A408E"/>
    <w:rsid w:val="009A53BC"/>
    <w:rsid w:val="009A5884"/>
    <w:rsid w:val="009A7649"/>
    <w:rsid w:val="009B3BDE"/>
    <w:rsid w:val="009B4E46"/>
    <w:rsid w:val="009B69E8"/>
    <w:rsid w:val="009C1ED7"/>
    <w:rsid w:val="009C4579"/>
    <w:rsid w:val="009C696C"/>
    <w:rsid w:val="009D6894"/>
    <w:rsid w:val="009F1F31"/>
    <w:rsid w:val="009F6CEB"/>
    <w:rsid w:val="00A03AB4"/>
    <w:rsid w:val="00A13C4E"/>
    <w:rsid w:val="00A227AE"/>
    <w:rsid w:val="00A247F3"/>
    <w:rsid w:val="00A3285B"/>
    <w:rsid w:val="00A35F84"/>
    <w:rsid w:val="00A41E09"/>
    <w:rsid w:val="00A42DD5"/>
    <w:rsid w:val="00A565B6"/>
    <w:rsid w:val="00A63671"/>
    <w:rsid w:val="00A65EA8"/>
    <w:rsid w:val="00A774EA"/>
    <w:rsid w:val="00A77976"/>
    <w:rsid w:val="00A77D1A"/>
    <w:rsid w:val="00A81AFB"/>
    <w:rsid w:val="00A826F6"/>
    <w:rsid w:val="00A9093B"/>
    <w:rsid w:val="00A971D3"/>
    <w:rsid w:val="00AA23EA"/>
    <w:rsid w:val="00AA2590"/>
    <w:rsid w:val="00AA2F27"/>
    <w:rsid w:val="00AA397C"/>
    <w:rsid w:val="00AA3A1C"/>
    <w:rsid w:val="00AB458C"/>
    <w:rsid w:val="00AC1CDE"/>
    <w:rsid w:val="00AD3F16"/>
    <w:rsid w:val="00AD4C70"/>
    <w:rsid w:val="00AD558D"/>
    <w:rsid w:val="00AE0526"/>
    <w:rsid w:val="00AF05B8"/>
    <w:rsid w:val="00AF3BE8"/>
    <w:rsid w:val="00AF4C6C"/>
    <w:rsid w:val="00B007D1"/>
    <w:rsid w:val="00B03725"/>
    <w:rsid w:val="00B135D7"/>
    <w:rsid w:val="00B14F22"/>
    <w:rsid w:val="00B30BB9"/>
    <w:rsid w:val="00B45847"/>
    <w:rsid w:val="00B73779"/>
    <w:rsid w:val="00B76A3C"/>
    <w:rsid w:val="00B8651F"/>
    <w:rsid w:val="00B86A38"/>
    <w:rsid w:val="00B87FC5"/>
    <w:rsid w:val="00B969DE"/>
    <w:rsid w:val="00BA04B1"/>
    <w:rsid w:val="00BA0F1A"/>
    <w:rsid w:val="00BB09F7"/>
    <w:rsid w:val="00BC0F35"/>
    <w:rsid w:val="00BD6F8F"/>
    <w:rsid w:val="00BE0D4E"/>
    <w:rsid w:val="00BF0502"/>
    <w:rsid w:val="00C01E24"/>
    <w:rsid w:val="00C12520"/>
    <w:rsid w:val="00C13108"/>
    <w:rsid w:val="00C16B1F"/>
    <w:rsid w:val="00C35F40"/>
    <w:rsid w:val="00C36C04"/>
    <w:rsid w:val="00C40C31"/>
    <w:rsid w:val="00C50A86"/>
    <w:rsid w:val="00C5476E"/>
    <w:rsid w:val="00C575C4"/>
    <w:rsid w:val="00C64ECC"/>
    <w:rsid w:val="00C74DD0"/>
    <w:rsid w:val="00C80721"/>
    <w:rsid w:val="00C80BD4"/>
    <w:rsid w:val="00C81B4E"/>
    <w:rsid w:val="00CA7C2D"/>
    <w:rsid w:val="00CA7F74"/>
    <w:rsid w:val="00CB6E0D"/>
    <w:rsid w:val="00CD07BA"/>
    <w:rsid w:val="00CD11BD"/>
    <w:rsid w:val="00CD17DB"/>
    <w:rsid w:val="00CD17F4"/>
    <w:rsid w:val="00CD65F5"/>
    <w:rsid w:val="00CE4CAF"/>
    <w:rsid w:val="00CF1E05"/>
    <w:rsid w:val="00CF3ACE"/>
    <w:rsid w:val="00CF3F66"/>
    <w:rsid w:val="00CF6AC2"/>
    <w:rsid w:val="00D00739"/>
    <w:rsid w:val="00D12DC6"/>
    <w:rsid w:val="00D17F94"/>
    <w:rsid w:val="00D27FB8"/>
    <w:rsid w:val="00D3290B"/>
    <w:rsid w:val="00D45C20"/>
    <w:rsid w:val="00D540DC"/>
    <w:rsid w:val="00D55DED"/>
    <w:rsid w:val="00D56A4C"/>
    <w:rsid w:val="00D56EAB"/>
    <w:rsid w:val="00D612BC"/>
    <w:rsid w:val="00D70010"/>
    <w:rsid w:val="00D711BA"/>
    <w:rsid w:val="00DA056D"/>
    <w:rsid w:val="00DA1419"/>
    <w:rsid w:val="00DA79D8"/>
    <w:rsid w:val="00DB01A5"/>
    <w:rsid w:val="00DC264C"/>
    <w:rsid w:val="00DD1867"/>
    <w:rsid w:val="00DD7012"/>
    <w:rsid w:val="00DE368A"/>
    <w:rsid w:val="00DF5C4D"/>
    <w:rsid w:val="00E144DF"/>
    <w:rsid w:val="00E14883"/>
    <w:rsid w:val="00E27FBA"/>
    <w:rsid w:val="00E34F42"/>
    <w:rsid w:val="00E35906"/>
    <w:rsid w:val="00E40F03"/>
    <w:rsid w:val="00E633C3"/>
    <w:rsid w:val="00E6388B"/>
    <w:rsid w:val="00E81A31"/>
    <w:rsid w:val="00E92C6E"/>
    <w:rsid w:val="00EA1AC8"/>
    <w:rsid w:val="00EA2CC7"/>
    <w:rsid w:val="00EA665B"/>
    <w:rsid w:val="00EB214E"/>
    <w:rsid w:val="00ED24E5"/>
    <w:rsid w:val="00EE5646"/>
    <w:rsid w:val="00EF2A01"/>
    <w:rsid w:val="00F138E7"/>
    <w:rsid w:val="00F2313A"/>
    <w:rsid w:val="00F243F5"/>
    <w:rsid w:val="00F25F7F"/>
    <w:rsid w:val="00F26148"/>
    <w:rsid w:val="00F40A2C"/>
    <w:rsid w:val="00F47B12"/>
    <w:rsid w:val="00F51B60"/>
    <w:rsid w:val="00F54048"/>
    <w:rsid w:val="00F72916"/>
    <w:rsid w:val="00F83B7B"/>
    <w:rsid w:val="00F84C57"/>
    <w:rsid w:val="00FA65D6"/>
    <w:rsid w:val="00FB1EB8"/>
    <w:rsid w:val="00FB5F02"/>
    <w:rsid w:val="00FB72B5"/>
    <w:rsid w:val="00FC2AB8"/>
    <w:rsid w:val="00FC371C"/>
    <w:rsid w:val="00FC7F01"/>
    <w:rsid w:val="00FE2CA7"/>
    <w:rsid w:val="00FF2D56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2256A0D5-D0F5-4DFC-80D8-4F962A25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8D6F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93B"/>
    <w:rPr>
      <w:color w:val="0000FF"/>
      <w:u w:val="single"/>
    </w:rPr>
  </w:style>
  <w:style w:type="paragraph" w:styleId="Header">
    <w:name w:val="header"/>
    <w:basedOn w:val="Normal"/>
    <w:rsid w:val="00A909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93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9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C0D85"/>
    <w:pPr>
      <w:spacing w:line="360" w:lineRule="auto"/>
      <w:ind w:firstLine="360"/>
      <w:jc w:val="both"/>
    </w:pPr>
    <w:rPr>
      <w:szCs w:val="20"/>
    </w:rPr>
  </w:style>
  <w:style w:type="paragraph" w:styleId="BlockText">
    <w:name w:val="Block Text"/>
    <w:basedOn w:val="Normal"/>
    <w:rsid w:val="00FF3249"/>
    <w:pPr>
      <w:ind w:left="-540" w:right="-514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D56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50A86"/>
    <w:rPr>
      <w:b/>
      <w:bCs/>
    </w:rPr>
  </w:style>
  <w:style w:type="paragraph" w:styleId="BalloonText">
    <w:name w:val="Balloon Text"/>
    <w:basedOn w:val="Normal"/>
    <w:link w:val="BalloonTextChar"/>
    <w:rsid w:val="005A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E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D6F80"/>
    <w:rPr>
      <w:rFonts w:ascii="Calibri" w:hAnsi="Calibr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8D6F80"/>
    <w:pPr>
      <w:spacing w:before="100" w:beforeAutospacing="1" w:after="119"/>
    </w:pPr>
  </w:style>
  <w:style w:type="character" w:customStyle="1" w:styleId="Heading1Char">
    <w:name w:val="Heading 1 Char"/>
    <w:basedOn w:val="DefaultParagraphFont"/>
    <w:link w:val="Heading1"/>
    <w:rsid w:val="00AA3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tmn05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ioum@yahoo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apakos@med.aut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rog@med.a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nevmuser2.HOSPGPAP\&#917;&#960;&#953;&#966;&#940;&#957;&#949;&#953;&#945;%20&#949;&#961;&#947;&#945;&#963;&#943;&#945;&#962;\&#928;2%20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EB6F-F001-4096-B572-59424577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Π2 gr.dot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468</CharactersWithSpaces>
  <SharedDoc>false</SharedDoc>
  <HLinks>
    <vt:vector size="30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mailto:zarog@med.auth.gr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  <vt:variant>
        <vt:i4>4587644</vt:i4>
      </vt:variant>
      <vt:variant>
        <vt:i4>6</vt:i4>
      </vt:variant>
      <vt:variant>
        <vt:i4>0</vt:i4>
      </vt:variant>
      <vt:variant>
        <vt:i4>5</vt:i4>
      </vt:variant>
      <vt:variant>
        <vt:lpwstr>mailto:ktmn05@yahoo.gr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mailto:ikioum@yahoo.gr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mailto:dpapakos@med.auth.gr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panpnevmuser2</dc:creator>
  <cp:lastModifiedBy>gxaral</cp:lastModifiedBy>
  <cp:revision>2</cp:revision>
  <cp:lastPrinted>2017-09-29T06:37:00Z</cp:lastPrinted>
  <dcterms:created xsi:type="dcterms:W3CDTF">2018-02-01T09:26:00Z</dcterms:created>
  <dcterms:modified xsi:type="dcterms:W3CDTF">2018-02-01T09:26:00Z</dcterms:modified>
</cp:coreProperties>
</file>