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A4" w:rsidRDefault="006938A4" w:rsidP="00633A29">
      <w:pPr>
        <w:rPr>
          <w:lang w:val="en-US"/>
        </w:rPr>
      </w:pPr>
    </w:p>
    <w:p w:rsidR="009F44ED" w:rsidRPr="00820E83" w:rsidRDefault="009F44ED" w:rsidP="00633A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20E83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9F44ED" w:rsidRDefault="009F44ED" w:rsidP="00633A29">
      <w:pPr>
        <w:rPr>
          <w:rFonts w:ascii="Arial" w:hAnsi="Arial" w:cs="Arial"/>
          <w:sz w:val="24"/>
          <w:szCs w:val="24"/>
        </w:rPr>
      </w:pPr>
    </w:p>
    <w:p w:rsidR="009F44ED" w:rsidRPr="00322922" w:rsidRDefault="009F44ED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Τα μαθήματα </w:t>
      </w:r>
      <w:r w:rsidR="00820E83">
        <w:rPr>
          <w:rFonts w:ascii="Arial" w:hAnsi="Arial" w:cs="Arial"/>
          <w:sz w:val="24"/>
          <w:szCs w:val="24"/>
        </w:rPr>
        <w:t xml:space="preserve">των φοιτητών </w:t>
      </w:r>
      <w:proofErr w:type="spellStart"/>
      <w:r w:rsidR="00820E83">
        <w:rPr>
          <w:rFonts w:ascii="Arial" w:hAnsi="Arial" w:cs="Arial"/>
          <w:sz w:val="24"/>
          <w:szCs w:val="24"/>
        </w:rPr>
        <w:t>Θ΄εξαμήνου</w:t>
      </w:r>
      <w:proofErr w:type="spellEnd"/>
      <w:r w:rsidR="00820E8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20E83">
        <w:rPr>
          <w:rFonts w:ascii="Arial" w:hAnsi="Arial" w:cs="Arial"/>
          <w:sz w:val="24"/>
          <w:szCs w:val="24"/>
        </w:rPr>
        <w:t>Ε΄ετους</w:t>
      </w:r>
      <w:proofErr w:type="spellEnd"/>
      <w:r w:rsidR="00820E83">
        <w:rPr>
          <w:rFonts w:ascii="Arial" w:hAnsi="Arial" w:cs="Arial"/>
          <w:sz w:val="24"/>
          <w:szCs w:val="24"/>
        </w:rPr>
        <w:t xml:space="preserve"> σπουδών) που ανήκουν στη Β΄</w:t>
      </w:r>
      <w:r w:rsidR="000C3365" w:rsidRPr="000C3365">
        <w:rPr>
          <w:rFonts w:ascii="Arial" w:hAnsi="Arial" w:cs="Arial"/>
          <w:sz w:val="24"/>
          <w:szCs w:val="24"/>
        </w:rPr>
        <w:t xml:space="preserve"> </w:t>
      </w:r>
      <w:r w:rsidR="00820E83">
        <w:rPr>
          <w:rFonts w:ascii="Arial" w:hAnsi="Arial" w:cs="Arial"/>
          <w:sz w:val="24"/>
          <w:szCs w:val="24"/>
        </w:rPr>
        <w:t>Προπαιδευτική Παθολογικ</w:t>
      </w:r>
      <w:r w:rsidR="000C3365">
        <w:rPr>
          <w:rFonts w:ascii="Arial" w:hAnsi="Arial" w:cs="Arial"/>
          <w:sz w:val="24"/>
          <w:szCs w:val="24"/>
        </w:rPr>
        <w:t xml:space="preserve">ή Κλινική, αρχίζουν τη Δευτέρα </w:t>
      </w:r>
      <w:r w:rsidR="006671FB" w:rsidRPr="006671FB">
        <w:rPr>
          <w:rFonts w:ascii="Arial" w:hAnsi="Arial" w:cs="Arial"/>
          <w:sz w:val="24"/>
          <w:szCs w:val="24"/>
        </w:rPr>
        <w:t>7</w:t>
      </w:r>
      <w:r w:rsidR="000C3365">
        <w:rPr>
          <w:rFonts w:ascii="Arial" w:hAnsi="Arial" w:cs="Arial"/>
          <w:sz w:val="24"/>
          <w:szCs w:val="24"/>
        </w:rPr>
        <w:t>-10-201</w:t>
      </w:r>
      <w:r w:rsidR="006671FB" w:rsidRPr="006671FB">
        <w:rPr>
          <w:rFonts w:ascii="Arial" w:hAnsi="Arial" w:cs="Arial"/>
          <w:sz w:val="24"/>
          <w:szCs w:val="24"/>
        </w:rPr>
        <w:t>9</w:t>
      </w:r>
      <w:r w:rsidR="00820E83">
        <w:rPr>
          <w:rFonts w:ascii="Arial" w:hAnsi="Arial" w:cs="Arial"/>
          <w:sz w:val="24"/>
          <w:szCs w:val="24"/>
        </w:rPr>
        <w:t>, ώρα 8.30-10.00 π.μ. στο αμφιθέατρο «</w:t>
      </w:r>
      <w:proofErr w:type="spellStart"/>
      <w:r w:rsidR="00820E83">
        <w:rPr>
          <w:rFonts w:ascii="Arial" w:hAnsi="Arial" w:cs="Arial"/>
          <w:sz w:val="24"/>
          <w:szCs w:val="24"/>
        </w:rPr>
        <w:t>Π.Μεταξάς</w:t>
      </w:r>
      <w:proofErr w:type="spellEnd"/>
      <w:r w:rsidR="00820E83">
        <w:rPr>
          <w:rFonts w:ascii="Arial" w:hAnsi="Arial" w:cs="Arial"/>
          <w:sz w:val="24"/>
          <w:szCs w:val="24"/>
        </w:rPr>
        <w:t xml:space="preserve">» του </w:t>
      </w:r>
      <w:proofErr w:type="spellStart"/>
      <w:r w:rsidR="00820E83">
        <w:rPr>
          <w:rFonts w:ascii="Arial" w:hAnsi="Arial" w:cs="Arial"/>
          <w:sz w:val="24"/>
          <w:szCs w:val="24"/>
        </w:rPr>
        <w:t>Ιπποκρατείου</w:t>
      </w:r>
      <w:proofErr w:type="spellEnd"/>
      <w:r w:rsidR="00820E83">
        <w:rPr>
          <w:rFonts w:ascii="Arial" w:hAnsi="Arial" w:cs="Arial"/>
          <w:sz w:val="24"/>
          <w:szCs w:val="24"/>
        </w:rPr>
        <w:t xml:space="preserve"> Νοσοκομείου.</w:t>
      </w:r>
      <w:bookmarkStart w:id="0" w:name="_GoBack"/>
      <w:bookmarkEnd w:id="0"/>
    </w:p>
    <w:p w:rsidR="007630BB" w:rsidRDefault="007630BB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30BB" w:rsidRPr="00AD53D7" w:rsidRDefault="007630BB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Καθηγητής Αστέριος Καραγιάννης</w:t>
      </w: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Pr="00AD53D7" w:rsidRDefault="003B442C" w:rsidP="00820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070" w:rsidRPr="006671FB" w:rsidRDefault="00255070" w:rsidP="003B44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55070" w:rsidRPr="006671FB" w:rsidRDefault="00255070" w:rsidP="003B44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55070" w:rsidRPr="006671FB" w:rsidRDefault="00255070" w:rsidP="003B44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442C" w:rsidRDefault="003B442C" w:rsidP="003B44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ΠΡΟΓΡΑΜΜΑ ΜΑΘΗΜΑΤΩΝ ΦΟΙΤΗΤΩΝ Θ΄ ΕΞΑΜΗΝΟΥ</w:t>
      </w:r>
    </w:p>
    <w:p w:rsidR="003B442C" w:rsidRPr="00637D17" w:rsidRDefault="003B442C" w:rsidP="003B44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(201</w:t>
      </w:r>
      <w:r w:rsidRPr="00637D1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-201</w:t>
      </w:r>
      <w:r w:rsidRPr="00637D1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)</w:t>
      </w:r>
    </w:p>
    <w:p w:rsidR="003B442C" w:rsidRDefault="003B442C" w:rsidP="003B44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Έναρξη : Δευτέρα </w:t>
      </w:r>
      <w:r w:rsidRPr="00637D17">
        <w:rPr>
          <w:rFonts w:ascii="Arial" w:hAnsi="Arial" w:cs="Arial"/>
          <w:b/>
          <w:sz w:val="28"/>
          <w:szCs w:val="28"/>
        </w:rPr>
        <w:t xml:space="preserve">9 </w:t>
      </w:r>
      <w:r>
        <w:rPr>
          <w:rFonts w:ascii="Arial" w:hAnsi="Arial" w:cs="Arial"/>
          <w:b/>
          <w:sz w:val="28"/>
          <w:szCs w:val="28"/>
          <w:lang w:val="en-US"/>
        </w:rPr>
        <w:t>O</w:t>
      </w:r>
      <w:proofErr w:type="spellStart"/>
      <w:r>
        <w:rPr>
          <w:rFonts w:ascii="Arial" w:hAnsi="Arial" w:cs="Arial"/>
          <w:b/>
          <w:sz w:val="28"/>
          <w:szCs w:val="28"/>
        </w:rPr>
        <w:t>κτωβρίου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2017</w:t>
      </w:r>
    </w:p>
    <w:p w:rsidR="003B442C" w:rsidRDefault="003B442C" w:rsidP="003B4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42C" w:rsidRDefault="003B442C" w:rsidP="00637D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Δευτέρα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8.30-10 π.μ.</w:t>
      </w:r>
      <w:r>
        <w:rPr>
          <w:rFonts w:ascii="Arial" w:hAnsi="Arial" w:cs="Arial"/>
        </w:rPr>
        <w:tab/>
        <w:t>Μάθημα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Αμφιθέατρο </w:t>
      </w:r>
    </w:p>
    <w:p w:rsidR="003B442C" w:rsidRDefault="003B442C" w:rsidP="0063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</w:t>
      </w:r>
      <w:proofErr w:type="spellStart"/>
      <w:r>
        <w:rPr>
          <w:rFonts w:ascii="Arial" w:hAnsi="Arial" w:cs="Arial"/>
        </w:rPr>
        <w:t>Π.Μεταξάς</w:t>
      </w:r>
      <w:proofErr w:type="spellEnd"/>
      <w:r>
        <w:rPr>
          <w:rFonts w:ascii="Arial" w:hAnsi="Arial" w:cs="Arial"/>
        </w:rPr>
        <w:t>»</w:t>
      </w:r>
    </w:p>
    <w:p w:rsidR="00637D17" w:rsidRDefault="00637D17" w:rsidP="00637D17">
      <w:pPr>
        <w:jc w:val="both"/>
        <w:rPr>
          <w:rFonts w:ascii="Arial" w:hAnsi="Arial" w:cs="Arial"/>
        </w:rPr>
      </w:pPr>
    </w:p>
    <w:p w:rsidR="003B442C" w:rsidRPr="00AD53D7" w:rsidRDefault="003B442C" w:rsidP="00637D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Τετάρτη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8.30-10 π.μ.</w:t>
      </w:r>
      <w:r>
        <w:rPr>
          <w:rFonts w:ascii="Arial" w:hAnsi="Arial" w:cs="Arial"/>
        </w:rPr>
        <w:tab/>
        <w:t>Μάθημα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Αμφιθέατρο</w:t>
      </w:r>
    </w:p>
    <w:p w:rsidR="00637D17" w:rsidRDefault="00637D17" w:rsidP="00637D17">
      <w:pPr>
        <w:jc w:val="both"/>
        <w:rPr>
          <w:rFonts w:ascii="Arial" w:hAnsi="Arial" w:cs="Arial"/>
        </w:rPr>
      </w:pPr>
      <w:r w:rsidRPr="00AD53D7">
        <w:rPr>
          <w:rFonts w:ascii="Arial" w:hAnsi="Arial" w:cs="Arial"/>
        </w:rPr>
        <w:tab/>
      </w:r>
      <w:r w:rsidRPr="00AD53D7">
        <w:rPr>
          <w:rFonts w:ascii="Arial" w:hAnsi="Arial" w:cs="Arial"/>
        </w:rPr>
        <w:tab/>
      </w:r>
      <w:r w:rsidRPr="00AD53D7">
        <w:rPr>
          <w:rFonts w:ascii="Arial" w:hAnsi="Arial" w:cs="Arial"/>
        </w:rPr>
        <w:tab/>
      </w:r>
      <w:r w:rsidRPr="00AD53D7">
        <w:rPr>
          <w:rFonts w:ascii="Arial" w:hAnsi="Arial" w:cs="Arial"/>
        </w:rPr>
        <w:tab/>
      </w:r>
      <w:r w:rsidRPr="00AD53D7">
        <w:rPr>
          <w:rFonts w:ascii="Arial" w:hAnsi="Arial" w:cs="Arial"/>
        </w:rPr>
        <w:tab/>
      </w:r>
      <w:r w:rsidRPr="00AD53D7">
        <w:rPr>
          <w:rFonts w:ascii="Arial" w:hAnsi="Arial" w:cs="Arial"/>
        </w:rPr>
        <w:tab/>
      </w:r>
      <w:r w:rsidRPr="00AD53D7">
        <w:rPr>
          <w:rFonts w:ascii="Arial" w:hAnsi="Arial" w:cs="Arial"/>
        </w:rPr>
        <w:tab/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Π.Μεταξάς</w:t>
      </w:r>
      <w:proofErr w:type="spellEnd"/>
      <w:r>
        <w:rPr>
          <w:rFonts w:ascii="Arial" w:hAnsi="Arial" w:cs="Arial"/>
        </w:rPr>
        <w:t>»</w:t>
      </w:r>
    </w:p>
    <w:p w:rsidR="003B442C" w:rsidRPr="00637D17" w:rsidRDefault="003B442C" w:rsidP="00637D17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10.15-12.15 </w:t>
      </w:r>
      <w:proofErr w:type="spellStart"/>
      <w:r>
        <w:rPr>
          <w:rFonts w:ascii="Arial" w:hAnsi="Arial" w:cs="Arial"/>
        </w:rPr>
        <w:t>μ.μ.Κλινική</w:t>
      </w:r>
      <w:proofErr w:type="spellEnd"/>
      <w:r>
        <w:rPr>
          <w:rFonts w:ascii="Arial" w:hAnsi="Arial" w:cs="Arial"/>
        </w:rPr>
        <w:t xml:space="preserve"> άσκηση </w:t>
      </w:r>
      <w:r>
        <w:rPr>
          <w:rFonts w:ascii="Arial" w:hAnsi="Arial" w:cs="Arial"/>
        </w:rPr>
        <w:tab/>
        <w:t>Θάλαμοι Κλινικής</w:t>
      </w:r>
    </w:p>
    <w:p w:rsidR="00637D17" w:rsidRDefault="00637D17" w:rsidP="003B442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B442C" w:rsidRDefault="003B442C" w:rsidP="00637D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Πέμπτη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8.30-10 π.μ.</w:t>
      </w:r>
      <w:r>
        <w:rPr>
          <w:rFonts w:ascii="Arial" w:hAnsi="Arial" w:cs="Arial"/>
        </w:rPr>
        <w:tab/>
        <w:t>Μάθημα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Αμφιθέατρο </w:t>
      </w:r>
    </w:p>
    <w:p w:rsidR="003B442C" w:rsidRPr="00637D17" w:rsidRDefault="003B442C" w:rsidP="0063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7D17" w:rsidRPr="00637D17">
        <w:rPr>
          <w:rFonts w:ascii="Arial" w:hAnsi="Arial" w:cs="Arial"/>
        </w:rPr>
        <w:tab/>
      </w:r>
      <w:r w:rsidR="00637D17" w:rsidRPr="00637D17">
        <w:rPr>
          <w:rFonts w:ascii="Arial" w:hAnsi="Arial" w:cs="Arial"/>
        </w:rPr>
        <w:tab/>
      </w:r>
      <w:r w:rsidR="00637D17" w:rsidRPr="00637D17">
        <w:rPr>
          <w:rFonts w:ascii="Arial" w:hAnsi="Arial" w:cs="Arial"/>
        </w:rPr>
        <w:tab/>
      </w:r>
      <w:r w:rsidR="00637D17" w:rsidRPr="00637D17">
        <w:rPr>
          <w:rFonts w:ascii="Arial" w:hAnsi="Arial" w:cs="Arial"/>
        </w:rPr>
        <w:tab/>
      </w:r>
      <w:r w:rsidR="00637D17" w:rsidRPr="00637D17">
        <w:rPr>
          <w:rFonts w:ascii="Arial" w:hAnsi="Arial" w:cs="Arial"/>
        </w:rPr>
        <w:tab/>
      </w:r>
      <w:r w:rsidR="00637D17">
        <w:rPr>
          <w:rFonts w:ascii="Arial" w:hAnsi="Arial" w:cs="Arial"/>
        </w:rPr>
        <w:t>«</w:t>
      </w:r>
      <w:proofErr w:type="spellStart"/>
      <w:r w:rsidR="00637D17">
        <w:rPr>
          <w:rFonts w:ascii="Arial" w:hAnsi="Arial" w:cs="Arial"/>
        </w:rPr>
        <w:t>Π.Μεταξάς</w:t>
      </w:r>
      <w:proofErr w:type="spellEnd"/>
      <w:r w:rsidR="00637D17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10.15-12.15 μ.μ. Κλινική άσκηση</w:t>
      </w:r>
      <w:r>
        <w:rPr>
          <w:rFonts w:ascii="Arial" w:hAnsi="Arial" w:cs="Arial"/>
        </w:rPr>
        <w:tab/>
        <w:t>Θάλαμοι Κλινικής</w:t>
      </w:r>
    </w:p>
    <w:p w:rsidR="00637D17" w:rsidRDefault="00637D17" w:rsidP="003B442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B442C" w:rsidRDefault="003B442C" w:rsidP="00637D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Παρασκευή</w:t>
      </w:r>
      <w:r>
        <w:rPr>
          <w:rFonts w:ascii="Arial" w:hAnsi="Arial" w:cs="Arial"/>
        </w:rPr>
        <w:tab/>
        <w:t>8.30-10 π.μ. Μάθημα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Αμφιθέατρο</w:t>
      </w:r>
    </w:p>
    <w:p w:rsidR="003B442C" w:rsidRDefault="003B442C" w:rsidP="0063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</w:t>
      </w:r>
      <w:proofErr w:type="spellStart"/>
      <w:r>
        <w:rPr>
          <w:rFonts w:ascii="Arial" w:hAnsi="Arial" w:cs="Arial"/>
        </w:rPr>
        <w:t>Π.Μεταξάς</w:t>
      </w:r>
      <w:proofErr w:type="spellEnd"/>
      <w:r>
        <w:rPr>
          <w:rFonts w:ascii="Arial" w:hAnsi="Arial" w:cs="Arial"/>
        </w:rPr>
        <w:t>»</w:t>
      </w:r>
    </w:p>
    <w:p w:rsidR="003B442C" w:rsidRDefault="003B442C" w:rsidP="0063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10.15-12.15 μ.μ. Κλινική άσκηση</w:t>
      </w:r>
      <w:r>
        <w:rPr>
          <w:rFonts w:ascii="Arial" w:hAnsi="Arial" w:cs="Arial"/>
        </w:rPr>
        <w:tab/>
        <w:t>Θάλαμοι Κλινικής</w:t>
      </w:r>
    </w:p>
    <w:p w:rsidR="003B442C" w:rsidRDefault="003B442C" w:rsidP="003B442C">
      <w:pPr>
        <w:spacing w:line="360" w:lineRule="auto"/>
        <w:jc w:val="both"/>
        <w:rPr>
          <w:rFonts w:ascii="Arial" w:hAnsi="Arial" w:cs="Arial"/>
        </w:rPr>
      </w:pPr>
    </w:p>
    <w:p w:rsidR="003B442C" w:rsidRDefault="003B442C" w:rsidP="003B442C">
      <w:pPr>
        <w:spacing w:line="360" w:lineRule="auto"/>
        <w:jc w:val="both"/>
        <w:rPr>
          <w:rFonts w:ascii="Arial" w:hAnsi="Arial" w:cs="Arial"/>
        </w:rPr>
      </w:pPr>
    </w:p>
    <w:p w:rsidR="003B442C" w:rsidRDefault="003B442C" w:rsidP="003B44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Από την Κλινική</w:t>
      </w:r>
    </w:p>
    <w:p w:rsidR="003B442C" w:rsidRDefault="003B442C" w:rsidP="00233A11">
      <w:pPr>
        <w:spacing w:line="360" w:lineRule="auto"/>
        <w:jc w:val="both"/>
        <w:rPr>
          <w:rFonts w:ascii="Arial" w:hAnsi="Arial" w:cs="Arial"/>
        </w:rPr>
      </w:pPr>
    </w:p>
    <w:sectPr w:rsidR="003B442C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8B" w:rsidRDefault="0026018B" w:rsidP="006938A4">
      <w:pPr>
        <w:spacing w:after="0" w:line="240" w:lineRule="auto"/>
      </w:pPr>
      <w:r>
        <w:separator/>
      </w:r>
    </w:p>
  </w:endnote>
  <w:endnote w:type="continuationSeparator" w:id="0">
    <w:p w:rsidR="0026018B" w:rsidRDefault="0026018B" w:rsidP="0069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8B" w:rsidRDefault="0026018B" w:rsidP="006938A4">
      <w:pPr>
        <w:spacing w:after="0" w:line="240" w:lineRule="auto"/>
      </w:pPr>
      <w:r>
        <w:separator/>
      </w:r>
    </w:p>
  </w:footnote>
  <w:footnote w:type="continuationSeparator" w:id="0">
    <w:p w:rsidR="0026018B" w:rsidRDefault="0026018B" w:rsidP="0069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820E83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0C3365" w:rsidRDefault="006671FB">
                          <w:pPr>
                            <w:rPr>
                              <w:lang w:val="en-US"/>
                            </w:rPr>
                          </w:pPr>
                          <w:r>
                            <w:t>2</w:t>
                          </w:r>
                          <w:r>
                            <w:rPr>
                              <w:lang w:val="en-US"/>
                            </w:rPr>
                            <w:t>0</w:t>
                          </w:r>
                          <w:r w:rsidR="000C3365">
                            <w:t>-9-201</w:t>
                          </w:r>
                          <w:r>
                            <w:rPr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0C3365" w:rsidRDefault="006671FB">
                    <w:pPr>
                      <w:rPr>
                        <w:lang w:val="en-US"/>
                      </w:rPr>
                    </w:pPr>
                    <w:r>
                      <w:t>2</w:t>
                    </w:r>
                    <w:r>
                      <w:rPr>
                        <w:lang w:val="en-US"/>
                      </w:rPr>
                      <w:t>0</w:t>
                    </w:r>
                    <w:r w:rsidR="000C3365">
                      <w:t>-9-201</w:t>
                    </w: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ED"/>
    <w:rsid w:val="00076601"/>
    <w:rsid w:val="000C3365"/>
    <w:rsid w:val="0013609A"/>
    <w:rsid w:val="00156E36"/>
    <w:rsid w:val="00233A11"/>
    <w:rsid w:val="00255070"/>
    <w:rsid w:val="0026018B"/>
    <w:rsid w:val="002F28C5"/>
    <w:rsid w:val="00322922"/>
    <w:rsid w:val="003B442C"/>
    <w:rsid w:val="00633A29"/>
    <w:rsid w:val="00637D17"/>
    <w:rsid w:val="006671FB"/>
    <w:rsid w:val="006938A4"/>
    <w:rsid w:val="007630BB"/>
    <w:rsid w:val="00776AE7"/>
    <w:rsid w:val="00820E83"/>
    <w:rsid w:val="008F75D7"/>
    <w:rsid w:val="00927BEB"/>
    <w:rsid w:val="009831A7"/>
    <w:rsid w:val="009A55EB"/>
    <w:rsid w:val="009F44ED"/>
    <w:rsid w:val="00AD53D7"/>
    <w:rsid w:val="00BB3F8D"/>
    <w:rsid w:val="00BD3C3E"/>
    <w:rsid w:val="00BF152E"/>
    <w:rsid w:val="00D05CF9"/>
    <w:rsid w:val="00DF241E"/>
    <w:rsid w:val="00EE5649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16BB-B46F-4D25-A110-5BF60CA3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2018-09-28T05:50:00Z</cp:lastPrinted>
  <dcterms:created xsi:type="dcterms:W3CDTF">2019-10-01T06:02:00Z</dcterms:created>
  <dcterms:modified xsi:type="dcterms:W3CDTF">2019-10-01T06:02:00Z</dcterms:modified>
</cp:coreProperties>
</file>