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0E209" w14:textId="77777777" w:rsidR="00C83A6E" w:rsidRDefault="00C83A6E">
      <w:pPr>
        <w:pStyle w:val="3"/>
        <w:jc w:val="left"/>
        <w:rPr>
          <w:b w:val="0"/>
          <w:sz w:val="16"/>
        </w:rPr>
      </w:pPr>
    </w:p>
    <w:p w14:paraId="1A7C6683" w14:textId="77777777" w:rsidR="00C83A6E" w:rsidRDefault="00C83A6E">
      <w:pPr>
        <w:pStyle w:val="3"/>
      </w:pPr>
      <w:r>
        <w:t>ΥΠΕΥΘΥΝΗ ΔΗΛΩΣΗ</w:t>
      </w:r>
    </w:p>
    <w:p w14:paraId="31757101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17CFCCC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32FAD1E3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5B52B8A6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0F828CB7" w14:textId="77777777" w:rsidR="00C83A6E" w:rsidRDefault="00C83A6E">
      <w:pPr>
        <w:pStyle w:val="a5"/>
        <w:jc w:val="left"/>
        <w:rPr>
          <w:sz w:val="22"/>
        </w:rPr>
      </w:pPr>
    </w:p>
    <w:p w14:paraId="1E5D0087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2F3ABE8" w14:textId="77777777" w:rsidTr="00C42374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70EA0FC9" w14:textId="77777777" w:rsidR="00C83A6E" w:rsidRDefault="00C83A6E" w:rsidP="00C42374">
            <w:pPr>
              <w:spacing w:before="120" w:after="12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5E6C7C91" w14:textId="77777777" w:rsidR="00C83A6E" w:rsidRPr="00B14191" w:rsidRDefault="005E5DA2" w:rsidP="00C42374">
            <w:pPr>
              <w:ind w:right="-6878"/>
              <w:rPr>
                <w:rFonts w:ascii="Arial" w:hAnsi="Arial" w:cs="Arial"/>
                <w:b/>
              </w:rPr>
            </w:pPr>
            <w:r w:rsidRPr="005E5DA2">
              <w:rPr>
                <w:rFonts w:ascii="Arial" w:hAnsi="Arial" w:cs="Arial"/>
                <w:b/>
              </w:rPr>
              <w:t>Γραμματεία του Τμήματος Ιατρικής</w:t>
            </w:r>
            <w:r>
              <w:rPr>
                <w:rFonts w:ascii="Arial" w:hAnsi="Arial" w:cs="Arial"/>
                <w:b/>
              </w:rPr>
              <w:t xml:space="preserve"> Α.Π.Θ.</w:t>
            </w:r>
          </w:p>
        </w:tc>
      </w:tr>
      <w:tr w:rsidR="00C83A6E" w14:paraId="5BA9356B" w14:textId="77777777" w:rsidTr="00C42374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5916A5F7" w14:textId="77777777" w:rsidR="00C83A6E" w:rsidRDefault="00C83A6E" w:rsidP="00C42374">
            <w:pPr>
              <w:spacing w:before="120" w:after="12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54E9E7E6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C723401" w14:textId="77777777" w:rsidR="00C83A6E" w:rsidRDefault="00C83A6E" w:rsidP="00C42374">
            <w:pPr>
              <w:spacing w:before="120" w:after="12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3441CED9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6C60C4FC" w14:textId="77777777" w:rsidTr="00C4237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05733ADE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0A606D4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6534E75" w14:textId="77777777" w:rsidTr="00C4237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5771ECCF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4896A561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649E00C8" w14:textId="77777777" w:rsidTr="00C42374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54F5BEA3" w14:textId="77777777" w:rsidR="00C83A6E" w:rsidRDefault="00C83A6E" w:rsidP="00C42374">
            <w:pPr>
              <w:spacing w:before="120" w:after="12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729F4EC6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BDC9C81" w14:textId="77777777" w:rsidTr="00C4237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E66E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C168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E3127BC" w14:textId="77777777" w:rsidTr="00C42374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696CE617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11C3E968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3DE0796" w14:textId="77777777" w:rsidR="00C83A6E" w:rsidRPr="00B14191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17D5BFF0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0E63FF9" w14:textId="77777777" w:rsidTr="00C42374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14:paraId="3ECE576D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0CFCBB74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6B01639" w14:textId="77777777" w:rsidR="00C83A6E" w:rsidRPr="00B14191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3C5174AE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BF6073D" w14:textId="77777777" w:rsidR="00C83A6E" w:rsidRPr="00B14191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48806256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00495968" w14:textId="77777777" w:rsidR="00C83A6E" w:rsidRPr="00B14191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18F7AE4B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7E71E783" w14:textId="77777777" w:rsidTr="00C42374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14:paraId="4C311BAA" w14:textId="77777777" w:rsidR="00C83A6E" w:rsidRDefault="00C83A6E" w:rsidP="00C42374">
            <w:pPr>
              <w:spacing w:before="120" w:after="12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2FF1D81" w14:textId="77777777" w:rsidR="00C83A6E" w:rsidRPr="00B14191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F248B71" w14:textId="463806A7" w:rsidR="00C83A6E" w:rsidRPr="00B14191" w:rsidRDefault="00C83A6E" w:rsidP="00C42374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  <w:r w:rsidR="00C42374">
              <w:rPr>
                <w:rFonts w:ascii="Arial" w:hAnsi="Arial"/>
                <w:sz w:val="16"/>
              </w:rPr>
              <w:t xml:space="preserve"> </w:t>
            </w: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580622CD" w14:textId="77777777" w:rsidR="00C83A6E" w:rsidRPr="00C42374" w:rsidRDefault="00C83A6E" w:rsidP="00C42374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CB9302" w14:textId="77777777" w:rsidR="00C83A6E" w:rsidRDefault="00C83A6E">
      <w:pPr>
        <w:rPr>
          <w:rFonts w:ascii="Arial" w:hAnsi="Arial"/>
          <w:b/>
          <w:sz w:val="28"/>
        </w:rPr>
      </w:pPr>
    </w:p>
    <w:p w14:paraId="06D3AED6" w14:textId="77777777" w:rsidR="00C83A6E" w:rsidRDefault="00C83A6E">
      <w:pPr>
        <w:rPr>
          <w:sz w:val="16"/>
        </w:rPr>
      </w:pPr>
    </w:p>
    <w:p w14:paraId="01E70C02" w14:textId="77777777" w:rsidR="00C83A6E" w:rsidRDefault="00C83A6E">
      <w:pPr>
        <w:sectPr w:rsidR="00C83A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65E2281D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7C4480D" w14:textId="77777777" w:rsidR="00C83A6E" w:rsidRPr="00FB1A99" w:rsidRDefault="00C83A6E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14:paraId="600CCB5A" w14:textId="77777777" w:rsidR="00C83A6E" w:rsidRPr="00FB1A99" w:rsidRDefault="00C83A6E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FB1A99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FB1A99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FB1A99">
              <w:rPr>
                <w:rFonts w:ascii="Arial" w:hAnsi="Arial"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50AB2F53" w14:textId="77777777" w:rsidTr="00AF7E2B">
        <w:trPr>
          <w:trHeight w:val="85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029DA5F" w14:textId="77777777" w:rsidR="00C83A6E" w:rsidRPr="00FB1A99" w:rsidRDefault="00C83A6E" w:rsidP="00032A2C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 w14:paraId="7E02A60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436190" w14:textId="0753148F" w:rsidR="00A56A9D" w:rsidRPr="00AF7E2B" w:rsidRDefault="00A56A9D" w:rsidP="00AF7E2B">
            <w:pPr>
              <w:pStyle w:val="a8"/>
              <w:numPr>
                <w:ilvl w:val="0"/>
                <w:numId w:val="13"/>
              </w:num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F7E2B">
              <w:rPr>
                <w:rFonts w:ascii="Arial" w:hAnsi="Arial" w:cs="Arial"/>
                <w:sz w:val="18"/>
                <w:szCs w:val="18"/>
              </w:rPr>
              <w:t>Είμαι μέλος Δ.Ε.Π . (_________________βαθμίδα) πλήρους απασχόλησης.</w:t>
            </w:r>
          </w:p>
        </w:tc>
      </w:tr>
      <w:tr w:rsidR="00C83A6E" w:rsidRPr="00B14191" w14:paraId="68AD9914" w14:textId="77777777" w:rsidTr="00AF7E2B">
        <w:trPr>
          <w:trHeight w:val="2196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D55AC1" w14:textId="70F36B41" w:rsidR="00AF7E2B" w:rsidRDefault="00AF7E2B" w:rsidP="00AF7E2B">
            <w:pPr>
              <w:pStyle w:val="Web"/>
              <w:numPr>
                <w:ilvl w:val="0"/>
                <w:numId w:val="13"/>
              </w:numPr>
              <w:shd w:val="clear" w:color="auto" w:fill="FFFFFF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Δεν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αποχωρ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ώ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από την υπηρεσία λόγω συμπλήρωσης του ορίου ηλικίας κατά τη διάρκεια της θητείας της θέσης που προκηρύσσεται</w:t>
            </w:r>
          </w:p>
          <w:p w14:paraId="45668A88" w14:textId="0DEC139E" w:rsidR="00AF7E2B" w:rsidRDefault="00AF7E2B" w:rsidP="00AF7E2B">
            <w:pPr>
              <w:pStyle w:val="Web"/>
              <w:numPr>
                <w:ilvl w:val="0"/>
                <w:numId w:val="13"/>
              </w:numPr>
              <w:shd w:val="clear" w:color="auto" w:fill="FFFFFF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Δεν έχω διατελέσει για τέσσερις (4) θητείες, συνεχόμενες ή μη,  Διευθυντής/Διευθύντρια Τομέα</w:t>
            </w:r>
          </w:p>
          <w:p w14:paraId="34B93AEA" w14:textId="7FE8CCA9" w:rsidR="00AF7E2B" w:rsidRDefault="00AF7E2B" w:rsidP="00AF7E2B">
            <w:pPr>
              <w:pStyle w:val="Web"/>
              <w:numPr>
                <w:ilvl w:val="0"/>
                <w:numId w:val="13"/>
              </w:numPr>
              <w:shd w:val="clear" w:color="auto" w:fill="FFFFFF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B1A99">
              <w:rPr>
                <w:rFonts w:ascii="Arial" w:hAnsi="Arial" w:cs="Arial"/>
                <w:sz w:val="18"/>
                <w:szCs w:val="18"/>
              </w:rPr>
              <w:t>Σε περίπτωση εκλογής μου δεν θα κατέχω συγχρόνως το αξίωμα άλλου μονοπρόσωπου οργάνου του οικείου ή άλλου Α.Ε.Ι. με εξαίρεση τις θέσεις Διευθυντή Π.Μ.Σ., Εργαστηρίου, Κλινικής και Μουσείου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A951A2" w14:textId="04C949DD" w:rsidR="00C83A6E" w:rsidRPr="00AF7E2B" w:rsidRDefault="00AF7E2B" w:rsidP="00AF7E2B">
            <w:pPr>
              <w:pStyle w:val="Web"/>
              <w:shd w:val="clear" w:color="auto" w:fill="FFFFFF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83A6E" w:rsidRPr="00B14191" w14:paraId="4D92593A" w14:textId="77777777" w:rsidTr="00AF7E2B">
        <w:trPr>
          <w:trHeight w:val="75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D67D50" w14:textId="3E103C36" w:rsidR="00C83A6E" w:rsidRPr="00FB1A99" w:rsidRDefault="00C83A6E" w:rsidP="00AF7E2B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 w14:paraId="0027134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75E6E2" w14:textId="292601D8" w:rsidR="00C83A6E" w:rsidRPr="00FB1A99" w:rsidRDefault="00C83A6E" w:rsidP="00AF7E2B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83A6E" w:rsidRPr="00B14191" w14:paraId="252CDD0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1BD7A5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452759FC" w14:textId="77777777" w:rsidR="00C83A6E" w:rsidRDefault="00C83A6E"/>
    <w:p w14:paraId="11B40499" w14:textId="77777777" w:rsidR="00C83A6E" w:rsidRPr="00EA43B4" w:rsidRDefault="00C83A6E">
      <w:pPr>
        <w:pStyle w:val="a6"/>
        <w:ind w:left="0" w:right="484"/>
        <w:jc w:val="right"/>
        <w:rPr>
          <w:sz w:val="18"/>
          <w:szCs w:val="18"/>
          <w:lang w:val="en-US"/>
        </w:rPr>
      </w:pPr>
      <w:r w:rsidRPr="00BE6B7F">
        <w:rPr>
          <w:sz w:val="18"/>
          <w:szCs w:val="18"/>
        </w:rPr>
        <w:t xml:space="preserve">Ημερομηνία:      </w:t>
      </w:r>
      <w:r w:rsidR="00B14191" w:rsidRPr="00BE6B7F">
        <w:rPr>
          <w:color w:val="000000"/>
          <w:sz w:val="18"/>
          <w:szCs w:val="18"/>
        </w:rPr>
        <w:t>…</w:t>
      </w:r>
      <w:r w:rsidR="00B14191" w:rsidRPr="00BE6B7F">
        <w:rPr>
          <w:color w:val="000000"/>
          <w:sz w:val="18"/>
          <w:szCs w:val="18"/>
          <w:lang w:val="en-US"/>
        </w:rPr>
        <w:t xml:space="preserve"> </w:t>
      </w:r>
      <w:r w:rsidRPr="00BE6B7F">
        <w:rPr>
          <w:color w:val="000000"/>
          <w:sz w:val="18"/>
          <w:szCs w:val="18"/>
        </w:rPr>
        <w:t>/</w:t>
      </w:r>
      <w:r w:rsidR="00B14191" w:rsidRPr="00BE6B7F">
        <w:rPr>
          <w:color w:val="000000"/>
          <w:sz w:val="18"/>
          <w:szCs w:val="18"/>
        </w:rPr>
        <w:t>…</w:t>
      </w:r>
      <w:r w:rsidRPr="00BE6B7F">
        <w:rPr>
          <w:color w:val="000000"/>
          <w:sz w:val="18"/>
          <w:szCs w:val="18"/>
        </w:rPr>
        <w:t>/</w:t>
      </w:r>
      <w:r w:rsidR="00B14191" w:rsidRPr="00BE6B7F">
        <w:rPr>
          <w:color w:val="000000"/>
          <w:sz w:val="18"/>
          <w:szCs w:val="18"/>
        </w:rPr>
        <w:t xml:space="preserve"> </w:t>
      </w:r>
      <w:r w:rsidRPr="00BE6B7F">
        <w:rPr>
          <w:color w:val="000000"/>
          <w:sz w:val="18"/>
          <w:szCs w:val="18"/>
        </w:rPr>
        <w:t>20</w:t>
      </w:r>
      <w:r w:rsidR="005E5DA2">
        <w:rPr>
          <w:color w:val="000000"/>
          <w:sz w:val="18"/>
          <w:szCs w:val="18"/>
        </w:rPr>
        <w:t>2</w:t>
      </w:r>
      <w:r w:rsidR="00EA43B4">
        <w:rPr>
          <w:color w:val="000000"/>
          <w:sz w:val="18"/>
          <w:szCs w:val="18"/>
          <w:lang w:val="en-US"/>
        </w:rPr>
        <w:t>3</w:t>
      </w:r>
    </w:p>
    <w:p w14:paraId="42211236" w14:textId="77777777" w:rsidR="00C83A6E" w:rsidRPr="00BE6B7F" w:rsidRDefault="00C83A6E">
      <w:pPr>
        <w:pStyle w:val="a6"/>
        <w:ind w:left="0" w:right="484"/>
        <w:jc w:val="right"/>
        <w:rPr>
          <w:sz w:val="18"/>
          <w:szCs w:val="18"/>
        </w:rPr>
      </w:pPr>
    </w:p>
    <w:p w14:paraId="09C4770A" w14:textId="77777777" w:rsidR="00C83A6E" w:rsidRPr="00BE6B7F" w:rsidRDefault="00C83A6E">
      <w:pPr>
        <w:pStyle w:val="a6"/>
        <w:ind w:left="0" w:right="484"/>
        <w:jc w:val="right"/>
        <w:rPr>
          <w:sz w:val="18"/>
          <w:szCs w:val="18"/>
        </w:rPr>
      </w:pPr>
      <w:r w:rsidRPr="00BE6B7F">
        <w:rPr>
          <w:sz w:val="18"/>
          <w:szCs w:val="18"/>
        </w:rPr>
        <w:t>Ο – Η Δηλών</w:t>
      </w:r>
      <w:r w:rsidR="00A40588">
        <w:rPr>
          <w:sz w:val="18"/>
          <w:szCs w:val="18"/>
        </w:rPr>
        <w:t>/ούσα</w:t>
      </w:r>
    </w:p>
    <w:p w14:paraId="511770CE" w14:textId="77777777" w:rsidR="00C83A6E" w:rsidRPr="00BE6B7F" w:rsidRDefault="00C83A6E">
      <w:pPr>
        <w:pStyle w:val="a6"/>
        <w:ind w:left="0"/>
        <w:jc w:val="right"/>
        <w:rPr>
          <w:sz w:val="18"/>
          <w:szCs w:val="18"/>
        </w:rPr>
      </w:pPr>
    </w:p>
    <w:p w14:paraId="0B4F7531" w14:textId="77777777" w:rsidR="00C83A6E" w:rsidRPr="00BE6B7F" w:rsidRDefault="00C83A6E">
      <w:pPr>
        <w:pStyle w:val="a6"/>
        <w:ind w:left="0"/>
        <w:jc w:val="right"/>
        <w:rPr>
          <w:sz w:val="18"/>
          <w:szCs w:val="18"/>
        </w:rPr>
      </w:pPr>
    </w:p>
    <w:p w14:paraId="024F90ED" w14:textId="77777777" w:rsidR="00C83A6E" w:rsidRPr="00BE6B7F" w:rsidRDefault="00C83A6E">
      <w:pPr>
        <w:pStyle w:val="a6"/>
        <w:ind w:left="0"/>
        <w:jc w:val="right"/>
        <w:rPr>
          <w:sz w:val="18"/>
          <w:szCs w:val="18"/>
        </w:rPr>
      </w:pPr>
    </w:p>
    <w:p w14:paraId="41778972" w14:textId="77777777" w:rsidR="00C83A6E" w:rsidRPr="00BE6B7F" w:rsidRDefault="00C83A6E">
      <w:pPr>
        <w:pStyle w:val="a6"/>
        <w:ind w:left="0"/>
        <w:jc w:val="right"/>
        <w:rPr>
          <w:sz w:val="18"/>
          <w:szCs w:val="18"/>
        </w:rPr>
      </w:pPr>
    </w:p>
    <w:p w14:paraId="21E0C0D8" w14:textId="77777777" w:rsidR="00C83A6E" w:rsidRPr="00BE6B7F" w:rsidRDefault="00C83A6E">
      <w:pPr>
        <w:pStyle w:val="a6"/>
        <w:ind w:left="0" w:right="484"/>
        <w:jc w:val="right"/>
        <w:rPr>
          <w:sz w:val="18"/>
          <w:szCs w:val="18"/>
        </w:rPr>
      </w:pPr>
      <w:r w:rsidRPr="00BE6B7F">
        <w:rPr>
          <w:sz w:val="18"/>
          <w:szCs w:val="18"/>
        </w:rPr>
        <w:t>(Υπογραφή)</w:t>
      </w:r>
    </w:p>
    <w:p w14:paraId="4652F490" w14:textId="77777777" w:rsidR="00C83A6E" w:rsidRPr="00BE6B7F" w:rsidRDefault="00C83A6E">
      <w:pPr>
        <w:jc w:val="both"/>
        <w:rPr>
          <w:rFonts w:ascii="Arial" w:hAnsi="Arial"/>
          <w:sz w:val="18"/>
          <w:szCs w:val="18"/>
        </w:rPr>
      </w:pPr>
    </w:p>
    <w:p w14:paraId="777D06D6" w14:textId="77777777" w:rsidR="00FB1A99" w:rsidRDefault="00FB1A99">
      <w:pPr>
        <w:jc w:val="both"/>
        <w:rPr>
          <w:rFonts w:ascii="Arial" w:hAnsi="Arial"/>
          <w:sz w:val="18"/>
        </w:rPr>
      </w:pPr>
    </w:p>
    <w:p w14:paraId="127C275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14:paraId="3FFF2314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39F19F9E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58532B7" w14:textId="77777777" w:rsidR="00864411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64411">
      <w:headerReference w:type="default" r:id="rId13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E6ADC" w14:textId="77777777" w:rsidR="007E11D8" w:rsidRDefault="007E11D8">
      <w:r>
        <w:separator/>
      </w:r>
    </w:p>
  </w:endnote>
  <w:endnote w:type="continuationSeparator" w:id="0">
    <w:p w14:paraId="420DFD8F" w14:textId="77777777" w:rsidR="007E11D8" w:rsidRDefault="007E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074E" w14:textId="77777777" w:rsidR="00C95A07" w:rsidRDefault="00C95A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9474" w14:textId="144A3659" w:rsidR="00C95A07" w:rsidRDefault="00290A4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B91A69" wp14:editId="3CE41018">
              <wp:simplePos x="0" y="0"/>
              <wp:positionH relativeFrom="page">
                <wp:posOffset>7193280</wp:posOffset>
              </wp:positionH>
              <wp:positionV relativeFrom="page">
                <wp:posOffset>9810115</wp:posOffset>
              </wp:positionV>
              <wp:extent cx="302895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AF39F" w14:textId="77777777" w:rsidR="00C95A07" w:rsidRPr="00C95A07" w:rsidRDefault="00C95A07" w:rsidP="00C95A07">
                          <w:pPr>
                            <w:pStyle w:val="a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0588"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5A07"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91A69" id="Ορθογώνιο 3" o:spid="_x0000_s1026" style="position:absolute;margin-left:566.4pt;margin-top:772.45pt;width:23.8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" o:allowincell="f" filled="f" stroked="f">
              <v:textbox style="layout-flow:vertical;mso-layout-flow-alt:bottom-to-top;mso-fit-shape-to-text:t">
                <w:txbxContent>
                  <w:p w14:paraId="038AF39F" w14:textId="77777777" w:rsidR="00C95A07" w:rsidRPr="00C95A07" w:rsidRDefault="00C95A07" w:rsidP="00C95A07">
                    <w:pPr>
                      <w:pStyle w:val="a4"/>
                      <w:rPr>
                        <w:rFonts w:cs="Calibri"/>
                        <w:sz w:val="16"/>
                        <w:szCs w:val="16"/>
                      </w:rPr>
                    </w:pPr>
                    <w:r w:rsidRPr="00C95A07">
                      <w:rPr>
                        <w:rFonts w:cs="Calibri"/>
                        <w:sz w:val="16"/>
                        <w:szCs w:val="16"/>
                      </w:rPr>
                      <w:t xml:space="preserve">ΣΕΛΙΔΑ </w:t>
                    </w:r>
                    <w:r w:rsidRPr="00C95A07">
                      <w:rPr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Pr="00C95A07">
                      <w:rPr>
                        <w:rFonts w:cs="Calibr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C95A07">
                      <w:rPr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 w:rsidR="00A40588">
                      <w:rPr>
                        <w:rFonts w:cs="Calibri"/>
                        <w:noProof/>
                        <w:sz w:val="16"/>
                        <w:szCs w:val="16"/>
                      </w:rPr>
                      <w:t>1</w:t>
                    </w:r>
                    <w:r w:rsidRPr="00C95A07">
                      <w:rPr>
                        <w:rFonts w:cs="Calibr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736FCBF" wp14:editId="1CAE90A0">
              <wp:simplePos x="0" y="0"/>
              <wp:positionH relativeFrom="page">
                <wp:posOffset>68580</wp:posOffset>
              </wp:positionH>
              <wp:positionV relativeFrom="page">
                <wp:posOffset>9433560</wp:posOffset>
              </wp:positionV>
              <wp:extent cx="302895" cy="963930"/>
              <wp:effectExtent l="0" t="0" r="0" b="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A451C" w14:textId="77777777" w:rsidR="00C95A07" w:rsidRPr="00C95A07" w:rsidRDefault="00C95A07" w:rsidP="00C95A07">
                          <w:pPr>
                            <w:pStyle w:val="a4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C95A07">
                            <w:rPr>
                              <w:sz w:val="16"/>
                              <w:szCs w:val="16"/>
                            </w:rPr>
                            <w:t>ΕΝΤΥΠΟ ΕΕΔΤ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  <w:r w:rsidRPr="00C95A07">
                            <w:rPr>
                              <w:sz w:val="16"/>
                              <w:szCs w:val="16"/>
                            </w:rPr>
                            <w:t>.v1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6FCBF" id="Ορθογώνιο 5" o:spid="_x0000_s1027" style="position:absolute;margin-left:5.4pt;margin-top:742.8pt;width:23.85pt;height:75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0E7A451C" w14:textId="77777777" w:rsidR="00C95A07" w:rsidRPr="00C95A07" w:rsidRDefault="00C95A07" w:rsidP="00C95A07">
                    <w:pPr>
                      <w:pStyle w:val="a4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C95A07">
                      <w:rPr>
                        <w:sz w:val="16"/>
                        <w:szCs w:val="16"/>
                      </w:rPr>
                      <w:t>ΕΝΤΥΠΟ ΕΕΔΤ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4</w:t>
                    </w:r>
                    <w:r w:rsidRPr="00C95A07">
                      <w:rPr>
                        <w:sz w:val="16"/>
                        <w:szCs w:val="16"/>
                      </w:rPr>
                      <w:t>.v1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FF60" w14:textId="77777777" w:rsidR="00C95A07" w:rsidRDefault="00C95A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4070" w14:textId="77777777" w:rsidR="007E11D8" w:rsidRDefault="007E11D8">
      <w:r>
        <w:separator/>
      </w:r>
    </w:p>
  </w:footnote>
  <w:footnote w:type="continuationSeparator" w:id="0">
    <w:p w14:paraId="1473F720" w14:textId="77777777" w:rsidR="007E11D8" w:rsidRDefault="007E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CB64" w14:textId="77777777" w:rsidR="00C95A07" w:rsidRDefault="00C95A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EF691" w14:textId="11944BF6" w:rsidR="00C83A6E" w:rsidRDefault="00290A44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0A90C43D" wp14:editId="29D5FE94">
          <wp:extent cx="558165" cy="52260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F5EB" w14:textId="77777777" w:rsidR="00C95A07" w:rsidRDefault="00C95A0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220F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DDDE16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CE7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06B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CA4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E6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C2A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02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67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42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80745"/>
    <w:multiLevelType w:val="hybridMultilevel"/>
    <w:tmpl w:val="550E7414"/>
    <w:lvl w:ilvl="0" w:tplc="2BFAA2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FD7E60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55EF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7E8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67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839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4E0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8D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52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D8C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2C5886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7964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AAE8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E7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02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3C70E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C3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8F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D6A0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F2F6A"/>
    <w:multiLevelType w:val="hybridMultilevel"/>
    <w:tmpl w:val="BBAA06D8"/>
    <w:lvl w:ilvl="0" w:tplc="E8627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209"/>
    <w:multiLevelType w:val="hybridMultilevel"/>
    <w:tmpl w:val="2D4AE85A"/>
    <w:lvl w:ilvl="0" w:tplc="ECA2B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36F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021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C28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27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0A9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4C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6E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7EF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3605DB"/>
    <w:multiLevelType w:val="hybridMultilevel"/>
    <w:tmpl w:val="174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35B3F"/>
    <w:multiLevelType w:val="hybridMultilevel"/>
    <w:tmpl w:val="4476F952"/>
    <w:lvl w:ilvl="0" w:tplc="A8C895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2CCE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3E7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AD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01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C60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8AA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293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F2B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 w:tplc="CED68C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B8E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63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6C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E7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7223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1A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60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04D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720"/>
  <w:noPunctuationKerning/>
  <w:characterSpacingControl w:val="doNotCompress"/>
  <w:hdrShapeDefaults>
    <o:shapedefaults v:ext="edit" spidmax="716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32A2C"/>
    <w:rsid w:val="0005216F"/>
    <w:rsid w:val="001414F3"/>
    <w:rsid w:val="0019112A"/>
    <w:rsid w:val="00290A44"/>
    <w:rsid w:val="002B7622"/>
    <w:rsid w:val="00341091"/>
    <w:rsid w:val="00353785"/>
    <w:rsid w:val="00410185"/>
    <w:rsid w:val="005267F6"/>
    <w:rsid w:val="0056516D"/>
    <w:rsid w:val="005C7F83"/>
    <w:rsid w:val="005E5DA2"/>
    <w:rsid w:val="0060134C"/>
    <w:rsid w:val="00666D83"/>
    <w:rsid w:val="006A0170"/>
    <w:rsid w:val="006A4D83"/>
    <w:rsid w:val="006E6B11"/>
    <w:rsid w:val="00707463"/>
    <w:rsid w:val="007E11D8"/>
    <w:rsid w:val="0085472D"/>
    <w:rsid w:val="00864411"/>
    <w:rsid w:val="008E5666"/>
    <w:rsid w:val="009465CA"/>
    <w:rsid w:val="00997357"/>
    <w:rsid w:val="00A40588"/>
    <w:rsid w:val="00A47580"/>
    <w:rsid w:val="00A56A9D"/>
    <w:rsid w:val="00A66437"/>
    <w:rsid w:val="00A728CE"/>
    <w:rsid w:val="00AF7E2B"/>
    <w:rsid w:val="00B14191"/>
    <w:rsid w:val="00B1751A"/>
    <w:rsid w:val="00BE6B7F"/>
    <w:rsid w:val="00C42374"/>
    <w:rsid w:val="00C83A6E"/>
    <w:rsid w:val="00C95A07"/>
    <w:rsid w:val="00DF3668"/>
    <w:rsid w:val="00E13A65"/>
    <w:rsid w:val="00E2510A"/>
    <w:rsid w:val="00E35DFC"/>
    <w:rsid w:val="00EA43B4"/>
    <w:rsid w:val="00EF56F1"/>
    <w:rsid w:val="00F8713C"/>
    <w:rsid w:val="00FB1A99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BBB469C"/>
  <w15:chartTrackingRefBased/>
  <w15:docId w15:val="{24F8F655-B884-41C1-9B9E-748F9C69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0"/>
    <w:uiPriority w:val="99"/>
    <w:semiHidden/>
    <w:unhideWhenUsed/>
    <w:rsid w:val="00666D83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666D83"/>
    <w:rPr>
      <w:rFonts w:ascii="Segoe UI" w:hAnsi="Segoe UI" w:cs="Segoe UI"/>
      <w:sz w:val="18"/>
      <w:szCs w:val="18"/>
      <w:lang w:val="el-GR" w:eastAsia="el-GR"/>
    </w:rPr>
  </w:style>
  <w:style w:type="character" w:customStyle="1" w:styleId="Char">
    <w:name w:val="Υποσέλιδο Char"/>
    <w:link w:val="a4"/>
    <w:uiPriority w:val="99"/>
    <w:rsid w:val="00C95A07"/>
    <w:rPr>
      <w:sz w:val="24"/>
      <w:szCs w:val="24"/>
      <w:lang w:val="el-GR" w:eastAsia="el-GR"/>
    </w:rPr>
  </w:style>
  <w:style w:type="paragraph" w:styleId="Web">
    <w:name w:val="Normal (Web)"/>
    <w:basedOn w:val="a"/>
    <w:uiPriority w:val="99"/>
    <w:unhideWhenUsed/>
    <w:rsid w:val="00AF7E2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F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10</TotalTime>
  <Pages>2</Pages>
  <Words>270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Asterios Chatzicharistos</dc:creator>
  <cp:keywords>Υπεύθυνη, Δήλωση, Ν.1599/1986, νόμου 105</cp:keywords>
  <cp:lastModifiedBy>Theodora Gazopoulou-Tsouflidou</cp:lastModifiedBy>
  <cp:revision>4</cp:revision>
  <cp:lastPrinted>2022-03-18T09:25:00Z</cp:lastPrinted>
  <dcterms:created xsi:type="dcterms:W3CDTF">2023-05-04T05:09:00Z</dcterms:created>
  <dcterms:modified xsi:type="dcterms:W3CDTF">2023-05-09T09:11:00Z</dcterms:modified>
</cp:coreProperties>
</file>