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209" w14:textId="77777777" w:rsidR="00C83A6E" w:rsidRDefault="00C83A6E">
      <w:pPr>
        <w:pStyle w:val="Heading3"/>
        <w:jc w:val="left"/>
        <w:rPr>
          <w:b w:val="0"/>
          <w:sz w:val="16"/>
        </w:rPr>
      </w:pPr>
      <w:bookmarkStart w:id="0" w:name="_GoBack"/>
      <w:bookmarkEnd w:id="0"/>
    </w:p>
    <w:p w14:paraId="1A7C6683" w14:textId="77777777" w:rsidR="00C83A6E" w:rsidRDefault="00C83A6E">
      <w:pPr>
        <w:pStyle w:val="Heading3"/>
      </w:pPr>
      <w:r>
        <w:t>ΥΠΕΥΘΥΝΗ ΔΗΛΩΣΗ</w:t>
      </w:r>
    </w:p>
    <w:p w14:paraId="31757101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17CFCCC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32FAD1E3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B52B8A6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F828CB7" w14:textId="77777777" w:rsidR="00C83A6E" w:rsidRDefault="00C83A6E">
      <w:pPr>
        <w:pStyle w:val="BodyText"/>
        <w:jc w:val="left"/>
        <w:rPr>
          <w:sz w:val="22"/>
        </w:rPr>
      </w:pPr>
    </w:p>
    <w:p w14:paraId="1E5D0087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2F3ABE8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0EA0FC9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E6C7C91" w14:textId="23ADABB7" w:rsidR="00C83A6E" w:rsidRPr="007E5AAB" w:rsidRDefault="00B91B95" w:rsidP="00C42374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Γραμματεία του </w:t>
            </w:r>
            <w:r w:rsidR="007E5AAB" w:rsidRPr="007E5AAB">
              <w:rPr>
                <w:rFonts w:ascii="Arial" w:hAnsi="Arial" w:cs="Arial"/>
                <w:b/>
                <w:sz w:val="22"/>
                <w:szCs w:val="22"/>
              </w:rPr>
              <w:t xml:space="preserve">Τομέα </w:t>
            </w:r>
            <w:r w:rsidR="007E5AAB" w:rsidRPr="007E5AA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……………..</w:t>
            </w:r>
            <w:r w:rsidR="005E5DA2" w:rsidRPr="007E5AA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E5DA2" w:rsidRPr="007E5AAB">
              <w:rPr>
                <w:rFonts w:ascii="Arial" w:hAnsi="Arial" w:cs="Arial"/>
                <w:b/>
                <w:sz w:val="22"/>
                <w:szCs w:val="22"/>
              </w:rPr>
              <w:t>του Τμήματος Ιατρικής Α.Π.Θ.</w:t>
            </w:r>
          </w:p>
        </w:tc>
      </w:tr>
      <w:tr w:rsidR="00C83A6E" w14:paraId="5BA9356B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916A5F7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4E9E7E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C723401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41CED9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C60C4FC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05733AD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0A606D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6534E75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5771ECCF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896A56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49E00C8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54F5BEA3" w14:textId="77777777" w:rsidR="00C83A6E" w:rsidRDefault="00C83A6E" w:rsidP="00C42374">
            <w:pPr>
              <w:spacing w:before="120" w:after="12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29F4EC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BDC9C81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66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1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E3127BC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96CE617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1C3E9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DE0796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7D5BFF0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0E63FF9" w14:textId="77777777" w:rsidTr="00C42374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3ECE576D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CFCBB7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B01639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C5174AE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BF6073D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880625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495968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8F7AE4B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E71E783" w14:textId="77777777" w:rsidTr="00C42374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4C311BAA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2FF1D8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248B71" w14:textId="463806A7" w:rsidR="00C83A6E" w:rsidRPr="00B14191" w:rsidRDefault="00C83A6E" w:rsidP="00C4237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  <w:r w:rsidR="00C42374">
              <w:rPr>
                <w:rFonts w:ascii="Arial" w:hAnsi="Arial"/>
                <w:sz w:val="16"/>
              </w:rPr>
              <w:t xml:space="preserve"> </w:t>
            </w: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80622CD" w14:textId="77777777" w:rsidR="00C83A6E" w:rsidRPr="00C42374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B9302" w14:textId="77777777" w:rsidR="00C83A6E" w:rsidRDefault="00C83A6E">
      <w:pPr>
        <w:rPr>
          <w:rFonts w:ascii="Arial" w:hAnsi="Arial"/>
          <w:b/>
          <w:sz w:val="28"/>
        </w:rPr>
      </w:pPr>
    </w:p>
    <w:p w14:paraId="06D3AED6" w14:textId="77777777" w:rsidR="00C83A6E" w:rsidRDefault="00C83A6E">
      <w:pPr>
        <w:rPr>
          <w:sz w:val="16"/>
        </w:rPr>
      </w:pPr>
    </w:p>
    <w:p w14:paraId="01E70C02" w14:textId="77777777" w:rsidR="00C83A6E" w:rsidRDefault="00C83A6E">
      <w:pPr>
        <w:sectPr w:rsidR="00C83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65E2281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7C4480D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600CCB5A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0AB2F5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29DA5F" w14:textId="77777777"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7E02A60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436190" w14:textId="5FA7424C" w:rsidR="00A56A9D" w:rsidRPr="00FB1A99" w:rsidRDefault="007E5AAB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(_________________</w:t>
            </w:r>
            <w:r w:rsidR="00DB47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F3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βαθμίδα</w:t>
            </w:r>
            <w:r w:rsidRPr="00FB1A99">
              <w:rPr>
                <w:rFonts w:ascii="Arial" w:hAnsi="Arial" w:cs="Arial"/>
                <w:sz w:val="18"/>
                <w:szCs w:val="18"/>
              </w:rPr>
              <w:t>) πλήρους απασχόλησης</w:t>
            </w:r>
            <w:r>
              <w:rPr>
                <w:rFonts w:ascii="Arial" w:hAnsi="Arial" w:cs="Arial"/>
                <w:sz w:val="18"/>
                <w:szCs w:val="18"/>
              </w:rPr>
              <w:t xml:space="preserve">, με γνωστικό αντικείμενο </w:t>
            </w:r>
            <w:r w:rsidRPr="00DE3F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«……………………»</w:t>
            </w:r>
          </w:p>
        </w:tc>
      </w:tr>
      <w:tr w:rsidR="00C83A6E" w:rsidRPr="00B14191" w14:paraId="68AD991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951A2" w14:textId="3173591D" w:rsidR="00C83A6E" w:rsidRPr="00FB1A99" w:rsidRDefault="007E5AAB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αποχωρώ από την υπηρεσία λόγω συμπλήρωσης ορίου ηλικίας κατά τη διάρκεια της προκηρυσσομένης </w:t>
            </w:r>
            <w:r w:rsidR="00B91B95">
              <w:rPr>
                <w:rFonts w:ascii="Arial" w:hAnsi="Arial" w:cs="Arial"/>
                <w:sz w:val="18"/>
                <w:szCs w:val="18"/>
              </w:rPr>
              <w:t xml:space="preserve">τριετούς </w:t>
            </w:r>
            <w:r>
              <w:rPr>
                <w:rFonts w:ascii="Arial" w:hAnsi="Arial" w:cs="Arial"/>
                <w:sz w:val="18"/>
                <w:szCs w:val="18"/>
              </w:rPr>
              <w:t>θητείας</w:t>
            </w:r>
            <w:r w:rsidR="00B91B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3A6E" w:rsidRPr="00B14191" w14:paraId="4D92593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D67D50" w14:textId="4423F2B6" w:rsidR="00C83A6E" w:rsidRPr="00FB1A99" w:rsidRDefault="007E5AAB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Έχω τοποθετηθεί και υπηρετώ </w:t>
            </w:r>
            <w:r w:rsidRPr="007E5AAB">
              <w:rPr>
                <w:rFonts w:ascii="Arial" w:hAnsi="Arial" w:cs="Arial"/>
                <w:color w:val="FF0000"/>
                <w:sz w:val="18"/>
                <w:szCs w:val="18"/>
              </w:rPr>
              <w:t xml:space="preserve">στο Εργαστήριο/στην Κλινική </w:t>
            </w:r>
            <w:r w:rsidRPr="007E5A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………………..……………..</w:t>
            </w:r>
          </w:p>
        </w:tc>
      </w:tr>
      <w:tr w:rsidR="00C83A6E" w:rsidRPr="00B14191" w14:paraId="0027134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75E6E2" w14:textId="322310B3" w:rsidR="00C83A6E" w:rsidRPr="00FB1A99" w:rsidRDefault="00C83A6E" w:rsidP="007E5AA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252CDD0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1BD7A5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52759FC" w14:textId="77777777" w:rsidR="00C83A6E" w:rsidRDefault="00C83A6E"/>
    <w:p w14:paraId="11B40499" w14:textId="77777777" w:rsidR="00C83A6E" w:rsidRPr="00EA43B4" w:rsidRDefault="00C83A6E">
      <w:pPr>
        <w:pStyle w:val="BodyTextIndent"/>
        <w:ind w:left="0" w:right="484"/>
        <w:jc w:val="right"/>
        <w:rPr>
          <w:sz w:val="18"/>
          <w:szCs w:val="18"/>
          <w:lang w:val="en-US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5E5DA2">
        <w:rPr>
          <w:color w:val="000000"/>
          <w:sz w:val="18"/>
          <w:szCs w:val="18"/>
        </w:rPr>
        <w:t>2</w:t>
      </w:r>
      <w:r w:rsidR="00EA43B4">
        <w:rPr>
          <w:color w:val="000000"/>
          <w:sz w:val="18"/>
          <w:szCs w:val="18"/>
          <w:lang w:val="en-US"/>
        </w:rPr>
        <w:t>3</w:t>
      </w:r>
    </w:p>
    <w:p w14:paraId="42211236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</w:p>
    <w:p w14:paraId="09C4770A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  <w:r w:rsidR="00A40588">
        <w:rPr>
          <w:sz w:val="18"/>
          <w:szCs w:val="18"/>
        </w:rPr>
        <w:t>/ούσα</w:t>
      </w:r>
    </w:p>
    <w:p w14:paraId="511770CE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0B4F7531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024F90ED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41778972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21E0C0D8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14:paraId="4652F490" w14:textId="77777777"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14:paraId="777D06D6" w14:textId="77777777" w:rsidR="00FB1A99" w:rsidRDefault="00FB1A99">
      <w:pPr>
        <w:jc w:val="both"/>
        <w:rPr>
          <w:rFonts w:ascii="Arial" w:hAnsi="Arial"/>
          <w:sz w:val="18"/>
        </w:rPr>
      </w:pPr>
    </w:p>
    <w:p w14:paraId="127C275F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FFF2314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9F19F9E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8532B7" w14:textId="77777777" w:rsidR="00864411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0B23" w14:textId="77777777" w:rsidR="00700055" w:rsidRDefault="00700055">
      <w:r>
        <w:separator/>
      </w:r>
    </w:p>
  </w:endnote>
  <w:endnote w:type="continuationSeparator" w:id="0">
    <w:p w14:paraId="24C4543E" w14:textId="77777777" w:rsidR="00700055" w:rsidRDefault="007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074E" w14:textId="77777777" w:rsidR="00C95A07" w:rsidRDefault="00C9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9474" w14:textId="144A3659" w:rsidR="00C95A07" w:rsidRDefault="00290A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B91A69" wp14:editId="3CE41018">
              <wp:simplePos x="0" y="0"/>
              <wp:positionH relativeFrom="page">
                <wp:posOffset>7193280</wp:posOffset>
              </wp:positionH>
              <wp:positionV relativeFrom="page">
                <wp:posOffset>9810115</wp:posOffset>
              </wp:positionV>
              <wp:extent cx="30289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F39F" w14:textId="77777777" w:rsidR="00C95A07" w:rsidRPr="00C95A07" w:rsidRDefault="00C95A07" w:rsidP="00C95A07">
                          <w:pPr>
                            <w:pStyle w:val="Foo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588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A07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91A69" id="Ορθογώνιο 3" o:spid="_x0000_s1026" style="position:absolute;margin-left:566.4pt;margin-top:772.45pt;width:23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" o:allowincell="f" filled="f" stroked="f">
              <v:textbox style="layout-flow:vertical;mso-layout-flow-alt:bottom-to-top;mso-fit-shape-to-text:t">
                <w:txbxContent>
                  <w:p w14:paraId="038AF39F" w14:textId="77777777" w:rsidR="00C95A07" w:rsidRPr="00C95A07" w:rsidRDefault="00C95A07" w:rsidP="00C95A07">
                    <w:pPr>
                      <w:pStyle w:val="Footer"/>
                      <w:rPr>
                        <w:rFonts w:cs="Calibri"/>
                        <w:sz w:val="16"/>
                        <w:szCs w:val="16"/>
                      </w:rPr>
                    </w:pPr>
                    <w:r w:rsidRPr="00C95A07">
                      <w:rPr>
                        <w:rFonts w:cs="Calibri"/>
                        <w:sz w:val="16"/>
                        <w:szCs w:val="16"/>
                      </w:rPr>
                      <w:t xml:space="preserve">ΣΕΛΙΔΑ </w: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A40588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C95A07">
                      <w:rPr>
                        <w:rFonts w:cs="Calibr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36FCBF" wp14:editId="1CAE90A0">
              <wp:simplePos x="0" y="0"/>
              <wp:positionH relativeFrom="page">
                <wp:posOffset>68580</wp:posOffset>
              </wp:positionH>
              <wp:positionV relativeFrom="page">
                <wp:posOffset>9433560</wp:posOffset>
              </wp:positionV>
              <wp:extent cx="302895" cy="963930"/>
              <wp:effectExtent l="0" t="0" r="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451C" w14:textId="77777777" w:rsidR="00C95A07" w:rsidRPr="00C95A07" w:rsidRDefault="00C95A07" w:rsidP="00C95A07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95A07">
                            <w:rPr>
                              <w:sz w:val="16"/>
                              <w:szCs w:val="16"/>
                            </w:rPr>
                            <w:t>ΕΝΤΥΠΟ ΕΕΔΤ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C95A07">
                            <w:rPr>
                              <w:sz w:val="16"/>
                              <w:szCs w:val="16"/>
                            </w:rPr>
                            <w:t>.v1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6FCBF" id="Ορθογώνιο 5" o:spid="_x0000_s1027" style="position:absolute;margin-left:5.4pt;margin-top:742.8pt;width:23.85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0E7A451C" w14:textId="77777777" w:rsidR="00C95A07" w:rsidRPr="00C95A07" w:rsidRDefault="00C95A07" w:rsidP="00C95A07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95A07">
                      <w:rPr>
                        <w:sz w:val="16"/>
                        <w:szCs w:val="16"/>
                      </w:rPr>
                      <w:t>ΕΝΤΥΠΟ ΕΕΔΤ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95A07">
                      <w:rPr>
                        <w:sz w:val="16"/>
                        <w:szCs w:val="16"/>
                      </w:rPr>
                      <w:t>.v1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FF60" w14:textId="77777777" w:rsidR="00C95A07" w:rsidRDefault="00C9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4519" w14:textId="77777777" w:rsidR="00700055" w:rsidRDefault="00700055">
      <w:r>
        <w:separator/>
      </w:r>
    </w:p>
  </w:footnote>
  <w:footnote w:type="continuationSeparator" w:id="0">
    <w:p w14:paraId="0C009FE1" w14:textId="77777777" w:rsidR="00700055" w:rsidRDefault="0070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CB64" w14:textId="77777777" w:rsidR="00C95A07" w:rsidRDefault="00C9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F691" w14:textId="11944BF6" w:rsidR="00C83A6E" w:rsidRDefault="00290A44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0A90C43D" wp14:editId="29D5FE94">
          <wp:extent cx="558165" cy="5226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F5EB" w14:textId="77777777" w:rsidR="00C95A07" w:rsidRDefault="00C95A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220F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DDDE1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E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6B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A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6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2A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0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7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2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D7E60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55EF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7E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6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83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E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D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5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8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C5886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7964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AAE8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E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C70E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C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F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D6A0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ECA2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6F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21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2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7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9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4C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E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EF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A8C89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2CCE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E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A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1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60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A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9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2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CED68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8E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6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6C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7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2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A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4D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1414F3"/>
    <w:rsid w:val="0019112A"/>
    <w:rsid w:val="00290A44"/>
    <w:rsid w:val="002B7622"/>
    <w:rsid w:val="00341091"/>
    <w:rsid w:val="00353785"/>
    <w:rsid w:val="00410185"/>
    <w:rsid w:val="005267F6"/>
    <w:rsid w:val="0056516D"/>
    <w:rsid w:val="005C7F83"/>
    <w:rsid w:val="005E5DA2"/>
    <w:rsid w:val="0060134C"/>
    <w:rsid w:val="00666D83"/>
    <w:rsid w:val="006A0170"/>
    <w:rsid w:val="006A4D83"/>
    <w:rsid w:val="006E6B11"/>
    <w:rsid w:val="00700055"/>
    <w:rsid w:val="00707463"/>
    <w:rsid w:val="007E11D8"/>
    <w:rsid w:val="007E5AAB"/>
    <w:rsid w:val="0085472D"/>
    <w:rsid w:val="00864411"/>
    <w:rsid w:val="008E5666"/>
    <w:rsid w:val="009465CA"/>
    <w:rsid w:val="00997357"/>
    <w:rsid w:val="00A40588"/>
    <w:rsid w:val="00A47580"/>
    <w:rsid w:val="00A56A9D"/>
    <w:rsid w:val="00A66437"/>
    <w:rsid w:val="00A728CE"/>
    <w:rsid w:val="00B14191"/>
    <w:rsid w:val="00B1751A"/>
    <w:rsid w:val="00B91B95"/>
    <w:rsid w:val="00BE6B7F"/>
    <w:rsid w:val="00C42374"/>
    <w:rsid w:val="00C83A6E"/>
    <w:rsid w:val="00C938B9"/>
    <w:rsid w:val="00C95A07"/>
    <w:rsid w:val="00DB47BD"/>
    <w:rsid w:val="00DF3668"/>
    <w:rsid w:val="00E13A65"/>
    <w:rsid w:val="00E2510A"/>
    <w:rsid w:val="00E35DFC"/>
    <w:rsid w:val="00EA43B4"/>
    <w:rsid w:val="00EF56F1"/>
    <w:rsid w:val="00F8713C"/>
    <w:rsid w:val="00FB1A99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BBB469C"/>
  <w15:chartTrackingRefBased/>
  <w15:docId w15:val="{24F8F655-B884-41C1-9B9E-748F9C6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FooterChar">
    <w:name w:val="Footer Char"/>
    <w:link w:val="Footer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Asterios Chatzicharistos</dc:creator>
  <cp:keywords>Υπεύθυνη, Δήλωση, Ν.1599/1986, νόμου 105</cp:keywords>
  <cp:lastModifiedBy>Georgia Papadima</cp:lastModifiedBy>
  <cp:revision>2</cp:revision>
  <cp:lastPrinted>2023-05-04T08:21:00Z</cp:lastPrinted>
  <dcterms:created xsi:type="dcterms:W3CDTF">2023-05-05T12:01:00Z</dcterms:created>
  <dcterms:modified xsi:type="dcterms:W3CDTF">2023-05-05T12:01:00Z</dcterms:modified>
</cp:coreProperties>
</file>