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73" w:rsidRDefault="003E4B73" w:rsidP="003E4B73">
      <w:pPr>
        <w:spacing w:line="360" w:lineRule="auto"/>
        <w:ind w:left="2160" w:firstLine="72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bookmarkStart w:id="0" w:name="_GoBack"/>
      <w:bookmarkEnd w:id="0"/>
    </w:p>
    <w:p w:rsidR="003E4B73" w:rsidRDefault="003E4B73" w:rsidP="003E4B73">
      <w:pPr>
        <w:spacing w:line="360" w:lineRule="auto"/>
        <w:ind w:left="2160" w:firstLine="72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3E4B73" w:rsidRDefault="003E4B73" w:rsidP="003E4B73">
      <w:pPr>
        <w:spacing w:line="360" w:lineRule="auto"/>
        <w:ind w:left="2160"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ΑΝΑΚΟΙΝΩΣΗ</w:t>
      </w:r>
    </w:p>
    <w:p w:rsidR="003E4B73" w:rsidRDefault="003E4B73" w:rsidP="003E4B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4B73" w:rsidRDefault="003E4B73" w:rsidP="003E4B73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Ανακοινώνεται ότι οι εξετάσεις στο μάθημα της </w:t>
      </w:r>
      <w:r>
        <w:rPr>
          <w:rFonts w:ascii="Arial" w:hAnsi="Arial" w:cs="Arial"/>
          <w:b/>
          <w:sz w:val="24"/>
          <w:szCs w:val="24"/>
        </w:rPr>
        <w:t xml:space="preserve">Παθολογίας </w:t>
      </w:r>
      <w:proofErr w:type="spellStart"/>
      <w:r>
        <w:rPr>
          <w:rFonts w:ascii="Arial" w:hAnsi="Arial" w:cs="Arial"/>
          <w:b/>
          <w:sz w:val="24"/>
          <w:szCs w:val="24"/>
        </w:rPr>
        <w:t>Θ΄Εξαμήνου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για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τους φοιτητές της Β΄ Προπαιδευτικής Παθολογι</w:t>
      </w:r>
      <w:r w:rsidR="004C2FE2">
        <w:rPr>
          <w:rFonts w:ascii="Arial" w:hAnsi="Arial" w:cs="Arial"/>
          <w:sz w:val="24"/>
          <w:szCs w:val="24"/>
        </w:rPr>
        <w:t>κής Κλινικής, θα διεξαχθούν τη</w:t>
      </w:r>
      <w:r w:rsidR="004A72A1" w:rsidRPr="004A72A1">
        <w:rPr>
          <w:rFonts w:ascii="Arial" w:hAnsi="Arial" w:cs="Arial"/>
          <w:sz w:val="24"/>
          <w:szCs w:val="24"/>
        </w:rPr>
        <w:t xml:space="preserve"> </w:t>
      </w:r>
      <w:r w:rsidR="004A72A1">
        <w:rPr>
          <w:rFonts w:ascii="Arial" w:hAnsi="Arial" w:cs="Arial"/>
          <w:sz w:val="24"/>
          <w:szCs w:val="24"/>
        </w:rPr>
        <w:t xml:space="preserve">Δευτέρα </w:t>
      </w:r>
      <w:r w:rsidR="001809E5">
        <w:rPr>
          <w:rFonts w:ascii="Arial" w:hAnsi="Arial" w:cs="Arial"/>
          <w:b/>
          <w:sz w:val="24"/>
          <w:szCs w:val="24"/>
        </w:rPr>
        <w:t>2</w:t>
      </w:r>
      <w:r w:rsidR="004A72A1">
        <w:rPr>
          <w:rFonts w:ascii="Arial" w:hAnsi="Arial" w:cs="Arial"/>
          <w:b/>
          <w:sz w:val="24"/>
          <w:szCs w:val="24"/>
        </w:rPr>
        <w:t>3-9</w:t>
      </w:r>
      <w:r w:rsidR="000B0E7B">
        <w:rPr>
          <w:rFonts w:ascii="Arial" w:hAnsi="Arial" w:cs="Arial"/>
          <w:b/>
          <w:sz w:val="24"/>
          <w:szCs w:val="24"/>
        </w:rPr>
        <w:t>-</w:t>
      </w:r>
      <w:r w:rsidR="00CE750C">
        <w:rPr>
          <w:rFonts w:ascii="Arial" w:hAnsi="Arial" w:cs="Arial"/>
          <w:b/>
          <w:sz w:val="24"/>
          <w:szCs w:val="24"/>
        </w:rPr>
        <w:t>2019</w:t>
      </w:r>
      <w:r w:rsidR="000B0DE7">
        <w:rPr>
          <w:rFonts w:ascii="Arial" w:hAnsi="Arial" w:cs="Arial"/>
          <w:b/>
          <w:sz w:val="24"/>
          <w:szCs w:val="24"/>
        </w:rPr>
        <w:t xml:space="preserve"> ώρα </w:t>
      </w:r>
      <w:r w:rsidR="00A9760C">
        <w:rPr>
          <w:rFonts w:ascii="Arial" w:hAnsi="Arial" w:cs="Arial"/>
          <w:b/>
          <w:sz w:val="24"/>
          <w:szCs w:val="24"/>
        </w:rPr>
        <w:t>1</w:t>
      </w:r>
      <w:r w:rsidR="004A72A1">
        <w:rPr>
          <w:rFonts w:ascii="Arial" w:hAnsi="Arial" w:cs="Arial"/>
          <w:b/>
          <w:sz w:val="24"/>
          <w:szCs w:val="24"/>
        </w:rPr>
        <w:t>3</w:t>
      </w:r>
      <w:r w:rsidR="003A43F1">
        <w:rPr>
          <w:rFonts w:ascii="Arial" w:hAnsi="Arial" w:cs="Arial"/>
          <w:b/>
          <w:sz w:val="24"/>
          <w:szCs w:val="24"/>
        </w:rPr>
        <w:t>.00</w:t>
      </w:r>
      <w:r w:rsidR="00AB60B4" w:rsidRPr="00AB60B4">
        <w:rPr>
          <w:rFonts w:ascii="Arial" w:hAnsi="Arial" w:cs="Arial"/>
          <w:b/>
          <w:sz w:val="24"/>
          <w:szCs w:val="24"/>
        </w:rPr>
        <w:t xml:space="preserve"> </w:t>
      </w:r>
      <w:r w:rsidR="004A72A1">
        <w:rPr>
          <w:rFonts w:ascii="Arial" w:hAnsi="Arial" w:cs="Arial"/>
          <w:b/>
          <w:sz w:val="24"/>
          <w:szCs w:val="24"/>
        </w:rPr>
        <w:t>μ.</w:t>
      </w:r>
      <w:r>
        <w:rPr>
          <w:rFonts w:ascii="Arial" w:hAnsi="Arial" w:cs="Arial"/>
          <w:b/>
          <w:sz w:val="24"/>
          <w:szCs w:val="24"/>
        </w:rPr>
        <w:t xml:space="preserve">μ. στο αμφιθέατρο  «Π. Μεταξάς» </w:t>
      </w:r>
      <w:r>
        <w:rPr>
          <w:rFonts w:ascii="Arial" w:hAnsi="Arial" w:cs="Arial"/>
          <w:sz w:val="24"/>
          <w:szCs w:val="24"/>
        </w:rPr>
        <w:t xml:space="preserve">του Ιπποκρατείου Νοσοκομείου. </w:t>
      </w:r>
    </w:p>
    <w:p w:rsidR="003E4B73" w:rsidRDefault="003E4B73" w:rsidP="003E4B73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Δηλώσεις συμμετοχής σ</w:t>
      </w:r>
      <w:r w:rsidR="000B0DE7">
        <w:rPr>
          <w:rFonts w:ascii="Arial" w:hAnsi="Arial" w:cs="Arial"/>
          <w:sz w:val="24"/>
          <w:szCs w:val="24"/>
        </w:rPr>
        <w:t xml:space="preserve">τη γραμματεία της Κλινικής </w:t>
      </w:r>
      <w:r w:rsidR="00AB60B4">
        <w:rPr>
          <w:rFonts w:ascii="Arial" w:hAnsi="Arial" w:cs="Arial"/>
          <w:sz w:val="24"/>
          <w:szCs w:val="24"/>
        </w:rPr>
        <w:t xml:space="preserve">από </w:t>
      </w:r>
      <w:r w:rsidR="004A72A1">
        <w:rPr>
          <w:rFonts w:ascii="Arial" w:hAnsi="Arial" w:cs="Arial"/>
          <w:sz w:val="24"/>
          <w:szCs w:val="24"/>
        </w:rPr>
        <w:t>2-9</w:t>
      </w:r>
      <w:r w:rsidR="00CE750C">
        <w:rPr>
          <w:rFonts w:ascii="Arial" w:hAnsi="Arial" w:cs="Arial"/>
          <w:sz w:val="24"/>
          <w:szCs w:val="24"/>
        </w:rPr>
        <w:t xml:space="preserve">-19 </w:t>
      </w:r>
      <w:r w:rsidR="000B0DE7">
        <w:rPr>
          <w:rFonts w:ascii="Arial" w:hAnsi="Arial" w:cs="Arial"/>
          <w:sz w:val="24"/>
          <w:szCs w:val="24"/>
        </w:rPr>
        <w:t xml:space="preserve">έως </w:t>
      </w:r>
      <w:r w:rsidR="00AB60B4" w:rsidRPr="00AB60B4">
        <w:rPr>
          <w:rFonts w:ascii="Arial" w:hAnsi="Arial" w:cs="Arial"/>
          <w:sz w:val="24"/>
          <w:szCs w:val="24"/>
        </w:rPr>
        <w:t>21</w:t>
      </w:r>
      <w:r w:rsidR="00AB60B4">
        <w:rPr>
          <w:rFonts w:ascii="Arial" w:hAnsi="Arial" w:cs="Arial"/>
          <w:sz w:val="24"/>
          <w:szCs w:val="24"/>
        </w:rPr>
        <w:t>-</w:t>
      </w:r>
      <w:r w:rsidR="004A72A1">
        <w:rPr>
          <w:rFonts w:ascii="Arial" w:hAnsi="Arial" w:cs="Arial"/>
          <w:sz w:val="24"/>
          <w:szCs w:val="24"/>
        </w:rPr>
        <w:t>9</w:t>
      </w:r>
      <w:r w:rsidR="00846227">
        <w:rPr>
          <w:rFonts w:ascii="Arial" w:hAnsi="Arial" w:cs="Arial"/>
          <w:sz w:val="24"/>
          <w:szCs w:val="24"/>
        </w:rPr>
        <w:t>-201</w:t>
      </w:r>
      <w:r w:rsidR="00CE750C">
        <w:rPr>
          <w:rFonts w:ascii="Arial" w:hAnsi="Arial" w:cs="Arial"/>
          <w:sz w:val="24"/>
          <w:szCs w:val="24"/>
        </w:rPr>
        <w:t>9</w:t>
      </w:r>
      <w:r w:rsidR="00C90301">
        <w:rPr>
          <w:rFonts w:ascii="Arial" w:hAnsi="Arial" w:cs="Arial"/>
          <w:sz w:val="24"/>
          <w:szCs w:val="24"/>
        </w:rPr>
        <w:t>, ώρα 9.00-12</w:t>
      </w:r>
      <w:r>
        <w:rPr>
          <w:rFonts w:ascii="Arial" w:hAnsi="Arial" w:cs="Arial"/>
          <w:sz w:val="24"/>
          <w:szCs w:val="24"/>
        </w:rPr>
        <w:t>.00 μ.μ.</w:t>
      </w:r>
    </w:p>
    <w:p w:rsidR="003E4B73" w:rsidRDefault="003E4B73" w:rsidP="003E4B73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ΠΡΟΣΟΧΗ</w:t>
      </w:r>
      <w:r>
        <w:rPr>
          <w:rFonts w:ascii="Arial" w:hAnsi="Arial" w:cs="Arial"/>
          <w:sz w:val="24"/>
          <w:szCs w:val="24"/>
        </w:rPr>
        <w:t>: Όποιος δεν δηλώσει έγκαιρα τη συμμετοχή του, δεν θα γίνει δεκτός στις εξετάσεις.</w:t>
      </w:r>
    </w:p>
    <w:p w:rsidR="003E4B73" w:rsidRDefault="003E4B73" w:rsidP="003E4B73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</w:p>
    <w:p w:rsidR="003E4B73" w:rsidRDefault="003E4B73" w:rsidP="003E4B73">
      <w:pPr>
        <w:spacing w:line="360" w:lineRule="auto"/>
        <w:ind w:left="3022"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Ο Διευθυντής της Κλινικής</w:t>
      </w:r>
    </w:p>
    <w:p w:rsidR="003E4B73" w:rsidRDefault="003E4B73" w:rsidP="003E4B73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3E4B73" w:rsidRDefault="003E4B73" w:rsidP="003E4B73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:rsidR="003E4B73" w:rsidRDefault="003E4B73" w:rsidP="003E4B73">
      <w:pPr>
        <w:spacing w:line="360" w:lineRule="auto"/>
        <w:ind w:left="3022"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Καθηγητής Αστέριος Καραγιάννης</w:t>
      </w:r>
    </w:p>
    <w:p w:rsidR="006938A4" w:rsidRPr="000B0DE7" w:rsidRDefault="006938A4" w:rsidP="00633A29"/>
    <w:p w:rsidR="003E4B73" w:rsidRPr="000B0DE7" w:rsidRDefault="003E4B73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633A29" w:rsidRPr="00633A29" w:rsidRDefault="00633A29" w:rsidP="00633A29"/>
    <w:sectPr w:rsidR="00633A29" w:rsidRPr="00633A29" w:rsidSect="008F75D7">
      <w:headerReference w:type="default" r:id="rId6"/>
      <w:footerReference w:type="default" r:id="rId7"/>
      <w:pgSz w:w="11906" w:h="16838"/>
      <w:pgMar w:top="238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AED" w:rsidRDefault="00522AED" w:rsidP="006938A4">
      <w:r>
        <w:separator/>
      </w:r>
    </w:p>
  </w:endnote>
  <w:endnote w:type="continuationSeparator" w:id="0">
    <w:p w:rsidR="00522AED" w:rsidRDefault="00522AED" w:rsidP="0069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A4" w:rsidRDefault="006938A4" w:rsidP="00DF241E">
    <w:pPr>
      <w:pStyle w:val="a5"/>
      <w:pBdr>
        <w:bottom w:val="single" w:sz="12" w:space="1" w:color="auto"/>
      </w:pBdr>
      <w:ind w:left="-851" w:right="-852"/>
      <w:jc w:val="center"/>
      <w:rPr>
        <w:sz w:val="20"/>
      </w:rPr>
    </w:pPr>
  </w:p>
  <w:p w:rsidR="006938A4" w:rsidRPr="00DF241E" w:rsidRDefault="006938A4" w:rsidP="00DF241E">
    <w:pPr>
      <w:pStyle w:val="a5"/>
      <w:ind w:left="-1276" w:right="-1277"/>
      <w:jc w:val="center"/>
      <w:rPr>
        <w:sz w:val="18"/>
        <w:szCs w:val="18"/>
      </w:rPr>
    </w:pPr>
    <w:r w:rsidRPr="00DF241E">
      <w:rPr>
        <w:sz w:val="18"/>
        <w:szCs w:val="18"/>
      </w:rPr>
      <w:t xml:space="preserve">ΓΕΝ. ΠΕΡΙΦ. ΙΠΠΟΚΡΑΤΕΙΟ ΝΟΣΟΚΟΜΕΙΟ • ΚΩΝΣΤΑΝΤΙΝΟΥΠΟΛΕΩΣ 49 • 546 42 ΘΕΣΣΑΛΟΝΙΚΗ • </w:t>
    </w:r>
    <w:proofErr w:type="spellStart"/>
    <w:r w:rsidRPr="00DF241E">
      <w:rPr>
        <w:sz w:val="18"/>
        <w:szCs w:val="18"/>
      </w:rPr>
      <w:t>Τηλ</w:t>
    </w:r>
    <w:proofErr w:type="spellEnd"/>
    <w:r w:rsidRPr="00DF241E">
      <w:rPr>
        <w:sz w:val="18"/>
        <w:szCs w:val="18"/>
      </w:rPr>
      <w:t>. Κέντρο 2310 837 921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AED" w:rsidRDefault="00522AED" w:rsidP="006938A4">
      <w:r>
        <w:separator/>
      </w:r>
    </w:p>
  </w:footnote>
  <w:footnote w:type="continuationSeparator" w:id="0">
    <w:p w:rsidR="00522AED" w:rsidRDefault="00522AED" w:rsidP="0069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A4" w:rsidRDefault="003E4B73">
    <w:pPr>
      <w:pStyle w:val="a4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3832860</wp:posOffset>
              </wp:positionH>
              <wp:positionV relativeFrom="paragraph">
                <wp:posOffset>549910</wp:posOffset>
              </wp:positionV>
              <wp:extent cx="2185035" cy="257175"/>
              <wp:effectExtent l="3810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0B0DE7" w:rsidRDefault="004A72A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2-9</w:t>
                          </w:r>
                          <w:r w:rsidR="00AB60B4">
                            <w:rPr>
                              <w:lang w:val="en-US"/>
                            </w:rPr>
                            <w:t>-2019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8pt;margin-top:43.3pt;width:172.0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Nq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" filled="f" stroked="f">
              <v:textbox>
                <w:txbxContent>
                  <w:p w:rsidR="008F75D7" w:rsidRPr="000B0DE7" w:rsidRDefault="004A72A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2-9</w:t>
                    </w:r>
                    <w:r w:rsidR="00AB60B4">
                      <w:rPr>
                        <w:lang w:val="en-US"/>
                      </w:rPr>
                      <w:t>-2019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3870960</wp:posOffset>
              </wp:positionH>
              <wp:positionV relativeFrom="paragraph">
                <wp:posOffset>702310</wp:posOffset>
              </wp:positionV>
              <wp:extent cx="2185035" cy="257175"/>
              <wp:effectExtent l="3810" t="0" r="190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BF152E" w:rsidRDefault="008F75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4.8pt;margin-top:55.3pt;width:172.0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iO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" filled="f" stroked="f">
              <v:textbox>
                <w:txbxContent>
                  <w:p w:rsidR="008F75D7" w:rsidRPr="00BF152E" w:rsidRDefault="008F75D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-287655</wp:posOffset>
          </wp:positionV>
          <wp:extent cx="7029450" cy="1457325"/>
          <wp:effectExtent l="0" t="0" r="0" b="9525"/>
          <wp:wrapSquare wrapText="bothSides"/>
          <wp:docPr id="3" name="1 - Εικόνα" descr="σάρωσ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σάρωση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73"/>
    <w:rsid w:val="0004337F"/>
    <w:rsid w:val="000B0DE7"/>
    <w:rsid w:val="000B0E7B"/>
    <w:rsid w:val="001809E5"/>
    <w:rsid w:val="00234911"/>
    <w:rsid w:val="002E4B44"/>
    <w:rsid w:val="002E6A6B"/>
    <w:rsid w:val="002F28C5"/>
    <w:rsid w:val="003A43F1"/>
    <w:rsid w:val="003E4B73"/>
    <w:rsid w:val="004A6B55"/>
    <w:rsid w:val="004A72A1"/>
    <w:rsid w:val="004C2FE2"/>
    <w:rsid w:val="00522AED"/>
    <w:rsid w:val="00564F0C"/>
    <w:rsid w:val="005A1253"/>
    <w:rsid w:val="00633A29"/>
    <w:rsid w:val="006938A4"/>
    <w:rsid w:val="006C6330"/>
    <w:rsid w:val="00755E6A"/>
    <w:rsid w:val="007B5418"/>
    <w:rsid w:val="007D16E6"/>
    <w:rsid w:val="008207FC"/>
    <w:rsid w:val="00846227"/>
    <w:rsid w:val="008708CA"/>
    <w:rsid w:val="008F75D7"/>
    <w:rsid w:val="009A64B6"/>
    <w:rsid w:val="00A9760C"/>
    <w:rsid w:val="00AB60B4"/>
    <w:rsid w:val="00BF152E"/>
    <w:rsid w:val="00C90301"/>
    <w:rsid w:val="00CA6F0E"/>
    <w:rsid w:val="00CE750C"/>
    <w:rsid w:val="00CF2487"/>
    <w:rsid w:val="00D05CF9"/>
    <w:rsid w:val="00D32005"/>
    <w:rsid w:val="00D652D2"/>
    <w:rsid w:val="00DF241E"/>
    <w:rsid w:val="00E3220D"/>
    <w:rsid w:val="00E952FF"/>
    <w:rsid w:val="00F0405E"/>
    <w:rsid w:val="00F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64CDC9-D237-4895-BDC8-A127CC2A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B7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8A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φαλίδα Char"/>
    <w:basedOn w:val="a0"/>
    <w:link w:val="a4"/>
    <w:uiPriority w:val="99"/>
    <w:rsid w:val="006938A4"/>
  </w:style>
  <w:style w:type="paragraph" w:styleId="a5">
    <w:name w:val="footer"/>
    <w:basedOn w:val="a"/>
    <w:link w:val="Char1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Υποσέλιδο Char"/>
    <w:basedOn w:val="a0"/>
    <w:link w:val="a5"/>
    <w:uiPriority w:val="99"/>
    <w:rsid w:val="0069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XA&#929;&#932;&#921;&#913;%20&#922;&#923;&#921;&#925;&#921;&#922;&#919;&#931;\&#935;&#945;&#961;&#964;&#943;%20&#922;&#955;&#953;&#957;&#953;&#954;&#942;&#962;%20&#922;&#945;&#961;&#945;&#947;&#953;&#940;&#957;&#957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Χαρτί Κλινικής Καραγιάννης.dot</Template>
  <TotalTime>1</TotalTime>
  <Pages>2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 xaral</cp:lastModifiedBy>
  <cp:revision>2</cp:revision>
  <cp:lastPrinted>2011-10-13T10:08:00Z</cp:lastPrinted>
  <dcterms:created xsi:type="dcterms:W3CDTF">2019-09-03T12:29:00Z</dcterms:created>
  <dcterms:modified xsi:type="dcterms:W3CDTF">2019-09-03T12:29:00Z</dcterms:modified>
</cp:coreProperties>
</file>