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5B" w:rsidRPr="00F557BC" w:rsidRDefault="00901216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5" name="Εικόνα 5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2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35B" w:rsidRDefault="003D535B">
      <w:pPr>
        <w:tabs>
          <w:tab w:val="left" w:pos="0"/>
          <w:tab w:val="left" w:pos="900"/>
        </w:tabs>
      </w:pPr>
      <w:r>
        <w:t>ΑΡΙΣΤΟΤΕΛΕΙΟ ΠΑΝΕΠΙΣΤΗΜΙΟ ΘΕΣΣΑΛΟΝΙΚΗΣ - ΤΜΗΜΑ ΙΑΤΡΙΚΗΣ</w:t>
      </w:r>
    </w:p>
    <w:p w:rsidR="003D535B" w:rsidRDefault="003D535B">
      <w:pPr>
        <w:tabs>
          <w:tab w:val="left" w:pos="0"/>
          <w:tab w:val="left" w:pos="900"/>
        </w:tabs>
        <w:rPr>
          <w:b/>
          <w:bCs/>
        </w:rPr>
      </w:pPr>
      <w:r>
        <w:rPr>
          <w:b/>
          <w:bCs/>
        </w:rPr>
        <w:t>Β’ ΧΕΙΡΟΥΡΓΙΚΗ ΠΡΟΠΑΙΔΕΥΤΙΚΗ ΚΛΙΝΙΚΗ</w:t>
      </w:r>
    </w:p>
    <w:p w:rsidR="003D535B" w:rsidRPr="00D71E74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b/>
          <w:bCs/>
          <w:sz w:val="18"/>
        </w:rPr>
        <w:t>ΔΙΕΥΘΥΝΤΗΣ</w:t>
      </w:r>
      <w:r>
        <w:rPr>
          <w:sz w:val="18"/>
        </w:rPr>
        <w:t>: Κ</w:t>
      </w:r>
      <w:r w:rsidR="00E9627C">
        <w:rPr>
          <w:sz w:val="18"/>
        </w:rPr>
        <w:t>αθηγητής Θεόδωρος Ε. Παυλίδης</w:t>
      </w:r>
    </w:p>
    <w:p w:rsidR="003D535B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ΓΠΝ ΙΠΠΟΚΡΑΤΕΙΟ, Κωνσταντινουπόλεως 49, 546 42, Θεσσαλονίκη</w:t>
      </w:r>
    </w:p>
    <w:p w:rsidR="003D535B" w:rsidRPr="003F30C9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Τηλ</w:t>
      </w:r>
      <w:r w:rsidRPr="000249FF">
        <w:rPr>
          <w:sz w:val="18"/>
        </w:rPr>
        <w:t>:</w:t>
      </w:r>
      <w:r w:rsidR="003F30C9" w:rsidRPr="000249FF">
        <w:rPr>
          <w:sz w:val="18"/>
        </w:rPr>
        <w:t xml:space="preserve"> 2310 992933, </w:t>
      </w:r>
      <w:r w:rsidR="003F30C9">
        <w:rPr>
          <w:sz w:val="18"/>
          <w:lang w:val="fr-FR"/>
        </w:rPr>
        <w:t>Fax</w:t>
      </w:r>
      <w:r w:rsidR="003F30C9" w:rsidRPr="000249FF">
        <w:rPr>
          <w:sz w:val="18"/>
        </w:rPr>
        <w:t>: 2310 992932</w:t>
      </w:r>
    </w:p>
    <w:p w:rsidR="003D535B" w:rsidRPr="000249FF" w:rsidRDefault="000249FF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108584</wp:posOffset>
                </wp:positionV>
                <wp:extent cx="50292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5816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8.55pt" to="39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r/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3D535B" w:rsidRPr="00AF3CDA" w:rsidRDefault="003D535B" w:rsidP="00F557BC"/>
    <w:p w:rsidR="003D535B" w:rsidRPr="00AF3CDA" w:rsidRDefault="003D535B">
      <w:pPr>
        <w:spacing w:line="360" w:lineRule="auto"/>
        <w:ind w:left="4860" w:right="1259"/>
        <w:jc w:val="center"/>
        <w:rPr>
          <w:b/>
        </w:rPr>
      </w:pPr>
    </w:p>
    <w:p w:rsidR="00D71E74" w:rsidRDefault="0054355B" w:rsidP="0054355B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 xml:space="preserve">ΕΝΑΡΞΗ ΔΙΑΛΕΞΕΩΝ ΚΑΙ ΚΛΙΝΙΚΩΝ ΦΡΟΝΤΙΣΤΗΡΙΩΝ </w:t>
      </w:r>
    </w:p>
    <w:p w:rsidR="00E9627C" w:rsidRPr="00591941" w:rsidRDefault="0054355B" w:rsidP="0054355B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>ΓΙΑ ΤΟ ΜΑΘΗΜΑ ΧΕΙΡΟΥΡΓΙΚΗ Ι</w:t>
      </w:r>
      <w:r w:rsidR="00D71E74">
        <w:rPr>
          <w:b/>
        </w:rPr>
        <w:t xml:space="preserve"> (ΣΤ</w:t>
      </w:r>
      <w:r w:rsidR="00E9627C" w:rsidRPr="00591941">
        <w:rPr>
          <w:b/>
        </w:rPr>
        <w:t>’ ΕΞΑΜ)</w:t>
      </w:r>
    </w:p>
    <w:p w:rsidR="00F557BC" w:rsidRPr="00591941" w:rsidRDefault="0054355B" w:rsidP="00D71E74">
      <w:pPr>
        <w:spacing w:line="360" w:lineRule="auto"/>
        <w:ind w:right="1259"/>
        <w:jc w:val="center"/>
        <w:rPr>
          <w:b/>
        </w:rPr>
      </w:pPr>
      <w:r w:rsidRPr="00591941">
        <w:rPr>
          <w:b/>
        </w:rPr>
        <w:t>ΣΤΗ Β’ ΧΕΙΡΟΥ</w:t>
      </w:r>
      <w:r w:rsidR="00E9627C" w:rsidRPr="00591941">
        <w:rPr>
          <w:b/>
        </w:rPr>
        <w:t>ΡΓΙΚΗ ΠΡΟΠΑΙΔΕΥΤΙΚΗ ΚΛΙΝΙΚΗ ΑΠΘ</w:t>
      </w:r>
      <w:r w:rsidR="00D71E74">
        <w:rPr>
          <w:b/>
        </w:rPr>
        <w:t xml:space="preserve"> - </w:t>
      </w:r>
      <w:r w:rsidRPr="00591941">
        <w:rPr>
          <w:b/>
        </w:rPr>
        <w:t xml:space="preserve">ΙΠΠΟΚΡΑΤΕΙΟ </w:t>
      </w:r>
    </w:p>
    <w:p w:rsidR="0054355B" w:rsidRDefault="0054355B" w:rsidP="0054355B">
      <w:pPr>
        <w:spacing w:line="360" w:lineRule="auto"/>
        <w:ind w:right="1259"/>
        <w:jc w:val="center"/>
      </w:pPr>
    </w:p>
    <w:p w:rsidR="00E9627C" w:rsidRDefault="0054355B" w:rsidP="0054355B">
      <w:pPr>
        <w:spacing w:line="360" w:lineRule="auto"/>
        <w:ind w:right="1259"/>
        <w:jc w:val="both"/>
      </w:pPr>
      <w:r>
        <w:t>ΚΑΛΟΥΝΤΑΙ ΟΙ ΦΟΙΤΗΤΕΣ ΠΟΥ ΑΝΗΚΟΥΝ ΣΤΗ Β’ ΧΕΙΡΟΥΡΓΙΚΗ ΠΡΟΠΑΙΔΕΥΤΙΚΗ ΚΛΙΝΙΚΗ ΙΠΠΟΚΡΑΤΕ</w:t>
      </w:r>
      <w:bookmarkStart w:id="0" w:name="_GoBack"/>
      <w:bookmarkEnd w:id="0"/>
      <w:r>
        <w:t>ΙΟ ΝΟΣΟΚΟ</w:t>
      </w:r>
      <w:r w:rsidR="00E9627C">
        <w:t xml:space="preserve">ΜΕΙΟ (ΔΙΕΥΘΥΝΤΗΣ </w:t>
      </w:r>
      <w:r w:rsidR="00D71E74">
        <w:t xml:space="preserve">ΚΑΘΗΓΗΤΗΣ </w:t>
      </w:r>
      <w:r w:rsidR="00E9627C">
        <w:t>ΘΕΟΔ. Ε. ΠΑΥΛΙΔΗΣ</w:t>
      </w:r>
      <w:r>
        <w:t xml:space="preserve">) ΝΑ ΠΡΟΣΕΛΘΟΥΝ ΓΙΑ ΤΗΝ ΕΝΑΡΞΗ ΤΩΝ ΜΑΘΗΜΑΤΏΝ </w:t>
      </w:r>
      <w:r w:rsidR="00E9627C">
        <w:t xml:space="preserve">ΑΠΟ ΑΜΦΙΘΕΑΤΡΟΥ, </w:t>
      </w:r>
      <w:r>
        <w:t>ΣΤΗΝ ΑΙΘΟΥΣΑ ΔΙΔΑΣΚΑΛΙΑΣ ΤΗΣ ΚΛΙΝΙΚΗΣ (ΙΠΠΟΚΡΑΤΕΙΟ ΝΟΣΟΚΟΜΕΙΟ-Α’ ΚΤΙΡΙΟ-5</w:t>
      </w:r>
      <w:r w:rsidRPr="0054355B">
        <w:rPr>
          <w:vertAlign w:val="superscript"/>
        </w:rPr>
        <w:t>ος</w:t>
      </w:r>
      <w:r w:rsidR="00D71E74">
        <w:t xml:space="preserve"> ΟΡΟΦΟΣ, ΤΗ</w:t>
      </w:r>
      <w:r w:rsidR="000053BF">
        <w:t>Ν ΔΕΥΤΕΡΑ  20-2-2017</w:t>
      </w:r>
      <w:r>
        <w:t xml:space="preserve">,  </w:t>
      </w:r>
      <w:r w:rsidR="00B658A1">
        <w:t>ΩΡΑ 08:3</w:t>
      </w:r>
      <w:r>
        <w:t>0</w:t>
      </w:r>
      <w:r w:rsidR="00B658A1">
        <w:t xml:space="preserve">. </w:t>
      </w:r>
      <w:r w:rsidR="00E9627C">
        <w:t>ΤΟ ΠΡΩΤΟ ΜΑΘ</w:t>
      </w:r>
      <w:r w:rsidR="00D71E74">
        <w:t xml:space="preserve">ΗΜΑ ΑΦΟΡΑ ΤΗΝ «ΠΡΟΣΕΓΓΙΣΗ ΤΟΥ ΧΕΙΡΟΥΡΓΙΚΟΥ ΑΣΘΕΝΗ» ΚΑΙ </w:t>
      </w:r>
      <w:r w:rsidR="00E9627C">
        <w:t xml:space="preserve"> ΘΑ ΓΙΝΕΙ ΑΠΟ ΤΟΝ ΚΑΘΗΓΗΤΗ.</w:t>
      </w:r>
    </w:p>
    <w:p w:rsidR="00591941" w:rsidRDefault="00591941" w:rsidP="0054355B">
      <w:pPr>
        <w:spacing w:line="360" w:lineRule="auto"/>
        <w:ind w:right="1259"/>
        <w:jc w:val="both"/>
      </w:pPr>
    </w:p>
    <w:p w:rsidR="00E9627C" w:rsidRDefault="00E9627C" w:rsidP="0054355B">
      <w:pPr>
        <w:spacing w:line="360" w:lineRule="auto"/>
        <w:ind w:right="1259"/>
        <w:jc w:val="both"/>
      </w:pPr>
      <w:r>
        <w:t xml:space="preserve">ΤΑ ΜΑΘΗΜΑΤΑ ΘΑ ΓΙΝΟΝΤΑΙ ΚΑΘΕ </w:t>
      </w:r>
      <w:r w:rsidR="00D71E74">
        <w:t xml:space="preserve">ΔΕΥΕΡΑ ΚΑΙ ΤΡΙΤΗ </w:t>
      </w:r>
      <w:r>
        <w:t>ΕΚΤΟΣ ΑΡΓΙΩΝ.ΤΙΣ ΙΔΙΕΣ ΗΜΕΡΕΣ ΚΑΙ ΩΡΑ 10:15 ΘΑ ΞΕΚΙΝΑΕΙ ΤΟ ΚΛΙΝΙΚΟ ΦΡΟΝΤΙΣΤΗΡΙΟ ΣΤΟΥΣ ΘΑΛΑΜΟΥΣ ΤΗΣ ΚΛΙΝΙΚΗΣ, ΣΤΟ ΟΠΟΙΟ Η ΠΑΡΟΥΣΙΑ ΕΙΝΑΙ ΥΠΟΧΡΕΩΤΙ</w:t>
      </w:r>
      <w:r w:rsidR="00591941">
        <w:t xml:space="preserve">ΚΗ. Η ΚΑΤΑΝΟΜΗ ΤΩΝ ΦΟΙΤΗΤΩΝ ΣΕ </w:t>
      </w:r>
      <w:r w:rsidR="00D71E74">
        <w:t xml:space="preserve">3 </w:t>
      </w:r>
      <w:r w:rsidR="00591941">
        <w:t xml:space="preserve">ΟΜΑΔΕΣ </w:t>
      </w:r>
      <w:r w:rsidR="000053BF">
        <w:t>ΘΑ</w:t>
      </w:r>
      <w:r w:rsidR="00D71E74">
        <w:t xml:space="preserve"> ΑΝΑΡΤΗΘΕΙ ΣΤΟΝ ΠΙΝΑΚΑ ΑΝΑΚΟΙΝΩΣΕΩΝ ΤΗΣ ΚΛΙΝΙΚΗΣ. </w:t>
      </w:r>
      <w:r w:rsidR="00591941">
        <w:t xml:space="preserve">ΘΑ ΠΑΙΡΝΟΝΤΑΙ ΠΑΡΟΥΣΙΕΣ ΣΤΗΝ ΑΡΧΗ ΤΟΥ ΜΑΘΗΜΑΤΟΣ. </w:t>
      </w:r>
      <w:r w:rsidR="00D71E74">
        <w:t xml:space="preserve">ΕΠΙΣΥΝΑΠΤΕΤΑΙ </w:t>
      </w:r>
      <w:r w:rsidR="000053BF">
        <w:t>ΑΝΑΛΥΤΙΚΟ ΠΡΟΓΡΑΜΜΑ ΤΩΝ</w:t>
      </w:r>
      <w:r w:rsidR="00591941">
        <w:t xml:space="preserve"> ΜΑΘΗΜΑΤΩΝ ΚΑΙ ΤΩΝ ΦΡΟΝΤΙΣΤΗΡΙΩΝ </w:t>
      </w:r>
      <w:r w:rsidR="00D71E74">
        <w:t xml:space="preserve">ΓΙΑ ΤΙΣ ΔΥΟ ΠΡΩΤΕΣ ΕΒΔΟΜΑΔΕΣ ΕΝΩ ΣΤΗ ΣΥΝΕΧΕΙΑ ΘΑ ΑΝΑΡΤΑΤΑΙ </w:t>
      </w:r>
      <w:r w:rsidR="00591941">
        <w:t xml:space="preserve">ΣΤΟΝ ΠΙΝΑΚΑ ΑΝΑΚΟΙΝΩΣΕΩΝ ΤΗΣ ΚΛΙΝΙΚΗΣ. </w:t>
      </w:r>
    </w:p>
    <w:p w:rsidR="00D71E74" w:rsidRDefault="00D71E74" w:rsidP="0054355B">
      <w:pPr>
        <w:spacing w:line="360" w:lineRule="auto"/>
        <w:ind w:right="1259"/>
        <w:jc w:val="both"/>
      </w:pPr>
    </w:p>
    <w:p w:rsidR="00D71E74" w:rsidRDefault="00D71E74" w:rsidP="0054355B">
      <w:pPr>
        <w:spacing w:line="360" w:lineRule="auto"/>
        <w:ind w:right="1259"/>
        <w:jc w:val="both"/>
      </w:pPr>
      <w:r>
        <w:t>ΟΣΟΙ ΔΕΝ ΕΧΟΥΝ ΤΑΚΤΟΠΟΙΗΣΕΙ ΗΛΕΚΤΡΟΝΙΚΑ  ΤΗΝ ΕΓΓΡΑΦΗ ΤΟΥΣ ΣΤΗΝ ΚΛΙΝΙΚΗ ΠΑΡΑΚΑΛΟΥΜΕ ΝΑ ΤΟ ΠΡΑΞΟΥΝ ΕΓΚΑΙΡΑ (ΒΛ. ΣΧΕΤ. ΑΝΑΚΟΙΝΩΣΗ).</w:t>
      </w:r>
    </w:p>
    <w:p w:rsidR="00B658A1" w:rsidRDefault="00B658A1" w:rsidP="0054355B">
      <w:pPr>
        <w:spacing w:line="360" w:lineRule="auto"/>
        <w:ind w:right="1259"/>
        <w:jc w:val="both"/>
      </w:pPr>
    </w:p>
    <w:p w:rsidR="00B658A1" w:rsidRDefault="00591941" w:rsidP="0054355B">
      <w:pPr>
        <w:spacing w:line="360" w:lineRule="auto"/>
        <w:ind w:right="1259"/>
        <w:jc w:val="both"/>
      </w:pPr>
      <w:r>
        <w:t>ΘΕΣΣΑΛΟΝ</w:t>
      </w:r>
      <w:r w:rsidR="000053BF">
        <w:t>ΙΚΗ 06-02-2017</w:t>
      </w:r>
    </w:p>
    <w:p w:rsidR="00B658A1" w:rsidRDefault="00B658A1" w:rsidP="0054355B">
      <w:pPr>
        <w:spacing w:line="360" w:lineRule="auto"/>
        <w:ind w:right="1259"/>
        <w:jc w:val="both"/>
      </w:pPr>
      <w:r>
        <w:t>ΑΠΟ ΤΗ ΓΡΑΜΜΑΤΕΙΑ ΤΗΣ ΚΛΙΝΙΚΗΣ</w:t>
      </w:r>
    </w:p>
    <w:p w:rsidR="00B658A1" w:rsidRDefault="00B658A1" w:rsidP="0054355B">
      <w:pPr>
        <w:spacing w:line="360" w:lineRule="auto"/>
        <w:ind w:right="1259"/>
        <w:jc w:val="both"/>
      </w:pPr>
      <w:r>
        <w:t>Ο ΚΑΘΗΓΗΤΗΣ</w:t>
      </w:r>
    </w:p>
    <w:p w:rsidR="00B658A1" w:rsidRPr="00947951" w:rsidRDefault="00B658A1" w:rsidP="0054355B">
      <w:pPr>
        <w:spacing w:line="360" w:lineRule="auto"/>
        <w:ind w:right="1259"/>
        <w:jc w:val="both"/>
      </w:pPr>
    </w:p>
    <w:p w:rsidR="00AF3CDA" w:rsidRPr="00947951" w:rsidRDefault="00AF3CDA" w:rsidP="0054355B">
      <w:pPr>
        <w:spacing w:line="360" w:lineRule="auto"/>
        <w:ind w:right="1259"/>
        <w:jc w:val="both"/>
      </w:pPr>
    </w:p>
    <w:p w:rsidR="00AF3CDA" w:rsidRPr="00947951" w:rsidRDefault="00AF3CDA" w:rsidP="0054355B">
      <w:pPr>
        <w:spacing w:line="360" w:lineRule="auto"/>
        <w:ind w:right="1259"/>
        <w:jc w:val="both"/>
      </w:pPr>
    </w:p>
    <w:p w:rsidR="00B658A1" w:rsidRDefault="00591941" w:rsidP="0054355B">
      <w:pPr>
        <w:spacing w:line="360" w:lineRule="auto"/>
        <w:ind w:right="1259"/>
        <w:jc w:val="both"/>
      </w:pPr>
      <w:r>
        <w:t>ΘΕΟΔ. Ε. ΠΑΥΛΙΔΗΣ</w:t>
      </w:r>
    </w:p>
    <w:p w:rsidR="00BA0CEB" w:rsidRPr="00BA0CEB" w:rsidRDefault="00BA0CEB" w:rsidP="00BA0CEB">
      <w:pPr>
        <w:spacing w:line="276" w:lineRule="auto"/>
        <w:jc w:val="center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lastRenderedPageBreak/>
        <w:t>ΠΡΟΓΡΑ</w:t>
      </w:r>
      <w:r w:rsidR="00E81EE4">
        <w:rPr>
          <w:rFonts w:ascii="Calibri" w:hAnsi="Calibri"/>
          <w:b/>
          <w:sz w:val="28"/>
        </w:rPr>
        <w:t>Μ</w:t>
      </w:r>
      <w:r w:rsidR="000053BF">
        <w:rPr>
          <w:rFonts w:ascii="Calibri" w:hAnsi="Calibri"/>
          <w:b/>
          <w:sz w:val="28"/>
        </w:rPr>
        <w:t>ΜΑ ΜΑΘΗΜΑΤΩΝ ΣΤ΄ ΕΞΑΜΗΝΟΥ ΑΠΟ 20-2 ΕΩΣ 28-2-2017</w:t>
      </w:r>
    </w:p>
    <w:p w:rsidR="00BA0CEB" w:rsidRPr="00BA0CEB" w:rsidRDefault="000249FF" w:rsidP="00BA0CE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-1064895</wp:posOffset>
                </wp:positionH>
                <wp:positionV relativeFrom="paragraph">
                  <wp:posOffset>2869565</wp:posOffset>
                </wp:positionV>
                <wp:extent cx="5362575" cy="635"/>
                <wp:effectExtent l="6350" t="9525" r="12065" b="9525"/>
                <wp:wrapNone/>
                <wp:docPr id="1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3625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59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Ευθύγραμμο βέλος σύνδεσης 3" o:spid="_x0000_s1026" type="#_x0000_t34" style="position:absolute;margin-left:-83.85pt;margin-top:225.95pt;width:422.25pt;height:.0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" adj="10799"/>
            </w:pict>
          </mc:Fallback>
        </mc:AlternateContent>
      </w:r>
    </w:p>
    <w:p w:rsidR="00BA0CEB" w:rsidRPr="00BA0CEB" w:rsidRDefault="00BA0CEB" w:rsidP="00BA0CEB">
      <w:pPr>
        <w:spacing w:line="276" w:lineRule="auto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t xml:space="preserve">  ΔΙΑΛΕΞΗ                                          ΚΛΙΝΙΚΟ ΦΡΟΝΤΙΣΤΗΡΙΟ</w:t>
      </w:r>
    </w:p>
    <w:p w:rsidR="00BA0CEB" w:rsidRPr="00BA0CEB" w:rsidRDefault="00BA0CEB" w:rsidP="00BA0CEB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ΩΡΑ  8,30- 10                                                       ΩΡΑ   10,15-11,45  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947951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</w:t>
      </w:r>
      <w:r w:rsidR="00BA0CEB" w:rsidRPr="00BA0CEB">
        <w:rPr>
          <w:rFonts w:ascii="Calibri" w:hAnsi="Calibri"/>
          <w:b/>
        </w:rPr>
        <w:t>ΟΜΑΔΑ Α                        ΟΜΑΔΑ Β                         ΟΜΑΔΑ Γ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BA0CEB" w:rsidP="00BA0CEB">
      <w:pPr>
        <w:rPr>
          <w:rFonts w:ascii="Calibri" w:hAnsi="Calibri"/>
          <w:b/>
        </w:rPr>
      </w:pPr>
    </w:p>
    <w:p w:rsidR="00BA0CEB" w:rsidRPr="00BA0CEB" w:rsidRDefault="000053BF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ΔΕΥΤΕΡΑ  20</w:t>
      </w:r>
      <w:r w:rsidR="00CD0D1F">
        <w:rPr>
          <w:rFonts w:ascii="Calibri" w:hAnsi="Calibri"/>
          <w:b/>
        </w:rPr>
        <w:t>/2</w:t>
      </w:r>
    </w:p>
    <w:p w:rsidR="000053BF" w:rsidRDefault="000053BF" w:rsidP="000053BF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κ. ΚΑΘΗΓΗΤΗΣ                     κ.  Ψαρράς                   κ. Συμεωνίδης                     κ. Ντούρος  </w:t>
      </w:r>
    </w:p>
    <w:p w:rsidR="000053BF" w:rsidRDefault="000053BF" w:rsidP="000053BF">
      <w:pPr>
        <w:rPr>
          <w:rFonts w:ascii="Calibri" w:hAnsi="Calibri"/>
        </w:rPr>
      </w:pPr>
      <w:r>
        <w:rPr>
          <w:rFonts w:ascii="Calibri" w:hAnsi="Calibri"/>
        </w:rPr>
        <w:t>Προσέγγιση Χειρουργικού</w:t>
      </w:r>
      <w:r w:rsidRPr="00BA0CEB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</w:t>
      </w:r>
      <w:r w:rsidRPr="00BA0CE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Προσέγγιση ασθενούς - </w:t>
      </w:r>
      <w:r w:rsidRPr="00BA0CEB">
        <w:rPr>
          <w:rFonts w:ascii="Calibri" w:hAnsi="Calibri"/>
        </w:rPr>
        <w:t xml:space="preserve">Ιστορικό </w:t>
      </w:r>
      <w:r>
        <w:rPr>
          <w:rFonts w:ascii="Calibri" w:hAnsi="Calibri"/>
        </w:rPr>
        <w:t>–</w:t>
      </w:r>
    </w:p>
    <w:p w:rsidR="000053BF" w:rsidRPr="00BA0CEB" w:rsidRDefault="000053BF" w:rsidP="000053BF">
      <w:pPr>
        <w:rPr>
          <w:rFonts w:ascii="Calibri" w:hAnsi="Calibri"/>
        </w:rPr>
      </w:pPr>
      <w:r>
        <w:rPr>
          <w:rFonts w:ascii="Calibri" w:hAnsi="Calibri"/>
        </w:rPr>
        <w:t>Α</w:t>
      </w:r>
      <w:r w:rsidRPr="00BA0CEB">
        <w:rPr>
          <w:rFonts w:ascii="Calibri" w:hAnsi="Calibri"/>
        </w:rPr>
        <w:t>σθενή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0053BF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ΤΡΙΤΗ 21</w:t>
      </w:r>
      <w:r w:rsidR="00CD0D1F">
        <w:rPr>
          <w:rFonts w:ascii="Calibri" w:hAnsi="Calibri"/>
          <w:b/>
        </w:rPr>
        <w:t>/2</w:t>
      </w:r>
      <w:r w:rsidR="00BA0CEB" w:rsidRPr="00BA0CEB">
        <w:rPr>
          <w:rFonts w:ascii="Calibri" w:hAnsi="Calibri"/>
          <w:b/>
        </w:rPr>
        <w:t xml:space="preserve">                   </w:t>
      </w:r>
    </w:p>
    <w:p w:rsidR="000053BF" w:rsidRPr="00BA0CEB" w:rsidRDefault="000053BF" w:rsidP="000053BF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κ. ΨΑΡΡΑΣ      </w:t>
      </w:r>
      <w:r>
        <w:rPr>
          <w:rFonts w:ascii="Calibri" w:hAnsi="Calibri"/>
        </w:rPr>
        <w:t xml:space="preserve">                      κ.  Ψαρράς</w:t>
      </w:r>
      <w:r w:rsidRPr="00BA0CEB">
        <w:rPr>
          <w:rFonts w:ascii="Calibri" w:hAnsi="Calibri"/>
        </w:rPr>
        <w:t xml:space="preserve">                 κ.  Συμεωνίδ</w:t>
      </w:r>
      <w:r>
        <w:rPr>
          <w:rFonts w:ascii="Calibri" w:hAnsi="Calibri"/>
        </w:rPr>
        <w:t xml:space="preserve">ης                      κ. Ντούρος </w:t>
      </w:r>
      <w:r w:rsidRPr="00BA0CEB">
        <w:rPr>
          <w:rFonts w:ascii="Calibri" w:hAnsi="Calibri"/>
        </w:rPr>
        <w:t xml:space="preserve">      </w:t>
      </w:r>
    </w:p>
    <w:p w:rsidR="000053BF" w:rsidRPr="00BA0CEB" w:rsidRDefault="000053BF" w:rsidP="000053BF">
      <w:pPr>
        <w:rPr>
          <w:rFonts w:ascii="Calibri" w:hAnsi="Calibri"/>
        </w:rPr>
      </w:pPr>
      <w:r>
        <w:rPr>
          <w:rFonts w:ascii="Calibri" w:hAnsi="Calibri"/>
        </w:rPr>
        <w:t>Ύδωρ-Η</w:t>
      </w:r>
      <w:r w:rsidRPr="00BA0CEB">
        <w:rPr>
          <w:rFonts w:ascii="Calibri" w:hAnsi="Calibri"/>
        </w:rPr>
        <w:t>λεκτρολύτες            -</w:t>
      </w:r>
      <w:r>
        <w:rPr>
          <w:rFonts w:ascii="Calibri" w:hAnsi="Calibri"/>
        </w:rPr>
        <w:t>Ιστορικό –</w:t>
      </w:r>
      <w:r w:rsidRPr="00BA0C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Παρούσα νόσος - </w:t>
      </w:r>
      <w:r w:rsidRPr="00BA0CEB">
        <w:rPr>
          <w:rFonts w:ascii="Calibri" w:hAnsi="Calibri"/>
        </w:rPr>
        <w:t>Γενική εξέταση χειρουργικού ασθενή -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0053BF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ΔΕΥΤΕΡΑ 27</w:t>
      </w:r>
      <w:r w:rsidR="00CD0D1F">
        <w:rPr>
          <w:rFonts w:ascii="Calibri" w:hAnsi="Calibri"/>
          <w:b/>
        </w:rPr>
        <w:t>/2</w:t>
      </w:r>
    </w:p>
    <w:p w:rsidR="00BA0CEB" w:rsidRDefault="000053BF" w:rsidP="00BA0CEB">
      <w:pPr>
        <w:rPr>
          <w:rFonts w:ascii="Calibri" w:hAnsi="Calibri"/>
        </w:rPr>
      </w:pPr>
      <w:r>
        <w:rPr>
          <w:rFonts w:ascii="Calibri" w:hAnsi="Calibri"/>
        </w:rPr>
        <w:t xml:space="preserve">ΑΡΓΙΑ </w:t>
      </w:r>
    </w:p>
    <w:p w:rsidR="000053BF" w:rsidRPr="00BA0CEB" w:rsidRDefault="000053BF" w:rsidP="00BA0CEB">
      <w:pPr>
        <w:rPr>
          <w:rFonts w:ascii="Calibri" w:hAnsi="Calibri"/>
        </w:rPr>
      </w:pPr>
    </w:p>
    <w:p w:rsidR="00BA0CEB" w:rsidRPr="00BA0CEB" w:rsidRDefault="000053BF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ΤΡΙΤΗ 28</w:t>
      </w:r>
      <w:r w:rsidR="00CD0D1F">
        <w:rPr>
          <w:rFonts w:ascii="Calibri" w:hAnsi="Calibri"/>
          <w:b/>
        </w:rPr>
        <w:t>/2</w:t>
      </w:r>
    </w:p>
    <w:p w:rsidR="00CD0D1F" w:rsidRPr="00BA0CEB" w:rsidRDefault="00CD0D1F" w:rsidP="00CD0D1F">
      <w:pPr>
        <w:rPr>
          <w:rFonts w:ascii="Calibri" w:hAnsi="Calibri"/>
        </w:rPr>
      </w:pPr>
      <w:r>
        <w:rPr>
          <w:rFonts w:ascii="Calibri" w:hAnsi="Calibri"/>
        </w:rPr>
        <w:t>κ. ΣΥΜΕΩΝΙΔΗΣ</w:t>
      </w:r>
      <w:r w:rsidR="00E81EE4">
        <w:rPr>
          <w:rFonts w:ascii="Calibri" w:hAnsi="Calibri"/>
        </w:rPr>
        <w:t xml:space="preserve">                    κ. Ψαρράς                   κ. Ευσταθίου </w:t>
      </w:r>
      <w:r w:rsidR="000053BF">
        <w:rPr>
          <w:rFonts w:ascii="Calibri" w:hAnsi="Calibri"/>
        </w:rPr>
        <w:t xml:space="preserve">                       κ.Ντούρος</w:t>
      </w:r>
    </w:p>
    <w:p w:rsidR="00CD0D1F" w:rsidRDefault="00CD0D1F" w:rsidP="00CD0D1F">
      <w:pPr>
        <w:rPr>
          <w:rFonts w:ascii="Calibri" w:hAnsi="Calibri"/>
        </w:rPr>
      </w:pPr>
      <w:r>
        <w:rPr>
          <w:rFonts w:ascii="Calibri" w:hAnsi="Calibri"/>
        </w:rPr>
        <w:t>Διαταραχές Οξεοβασικής</w:t>
      </w:r>
      <w:r w:rsidRPr="00BA0CEB">
        <w:rPr>
          <w:rFonts w:ascii="Calibri" w:hAnsi="Calibri"/>
        </w:rPr>
        <w:t xml:space="preserve">                           -Χειρουργική εξέταση κεφαλής τραχήλου- </w:t>
      </w:r>
    </w:p>
    <w:p w:rsidR="00CD0D1F" w:rsidRPr="00BA0CEB" w:rsidRDefault="00CD0D1F" w:rsidP="00CD0D1F">
      <w:pPr>
        <w:rPr>
          <w:rFonts w:ascii="Calibri" w:hAnsi="Calibri"/>
        </w:rPr>
      </w:pPr>
      <w:r>
        <w:rPr>
          <w:rFonts w:ascii="Calibri" w:hAnsi="Calibri"/>
        </w:rPr>
        <w:t xml:space="preserve">Ισορροπίας </w:t>
      </w:r>
    </w:p>
    <w:p w:rsidR="00BA0CEB" w:rsidRPr="0054355B" w:rsidRDefault="00BA0CEB" w:rsidP="0054355B">
      <w:pPr>
        <w:spacing w:line="360" w:lineRule="auto"/>
        <w:ind w:right="1259"/>
        <w:jc w:val="both"/>
      </w:pPr>
    </w:p>
    <w:sectPr w:rsidR="00BA0CEB" w:rsidRPr="0054355B" w:rsidSect="00B658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68" w:rsidRDefault="001C5268">
      <w:r>
        <w:separator/>
      </w:r>
    </w:p>
  </w:endnote>
  <w:endnote w:type="continuationSeparator" w:id="0">
    <w:p w:rsidR="001C5268" w:rsidRDefault="001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68" w:rsidRDefault="001C5268">
      <w:r>
        <w:separator/>
      </w:r>
    </w:p>
  </w:footnote>
  <w:footnote w:type="continuationSeparator" w:id="0">
    <w:p w:rsidR="001C5268" w:rsidRDefault="001C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6DE"/>
    <w:multiLevelType w:val="hybridMultilevel"/>
    <w:tmpl w:val="04E8B5B4"/>
    <w:lvl w:ilvl="0" w:tplc="8AD46CC4">
      <w:start w:val="1"/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>
    <w:nsid w:val="1B913CA7"/>
    <w:multiLevelType w:val="hybridMultilevel"/>
    <w:tmpl w:val="098A689E"/>
    <w:lvl w:ilvl="0" w:tplc="CB84FAC6">
      <w:start w:val="1"/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6"/>
    <w:rsid w:val="000053BF"/>
    <w:rsid w:val="000249FF"/>
    <w:rsid w:val="00092DFB"/>
    <w:rsid w:val="001C5268"/>
    <w:rsid w:val="002075D3"/>
    <w:rsid w:val="002E68ED"/>
    <w:rsid w:val="003D535B"/>
    <w:rsid w:val="003F30C9"/>
    <w:rsid w:val="004508BA"/>
    <w:rsid w:val="00470122"/>
    <w:rsid w:val="004B49A5"/>
    <w:rsid w:val="00527213"/>
    <w:rsid w:val="00533773"/>
    <w:rsid w:val="0054355B"/>
    <w:rsid w:val="00591941"/>
    <w:rsid w:val="00650EB7"/>
    <w:rsid w:val="006E78D7"/>
    <w:rsid w:val="007234B2"/>
    <w:rsid w:val="007716B6"/>
    <w:rsid w:val="00804F8B"/>
    <w:rsid w:val="008C35E1"/>
    <w:rsid w:val="00901216"/>
    <w:rsid w:val="00947951"/>
    <w:rsid w:val="009B4420"/>
    <w:rsid w:val="00A70FDB"/>
    <w:rsid w:val="00AF3CDA"/>
    <w:rsid w:val="00B51DB8"/>
    <w:rsid w:val="00B658A1"/>
    <w:rsid w:val="00BA0CEB"/>
    <w:rsid w:val="00CD0D1F"/>
    <w:rsid w:val="00D364D5"/>
    <w:rsid w:val="00D71E74"/>
    <w:rsid w:val="00DB622B"/>
    <w:rsid w:val="00E81EE4"/>
    <w:rsid w:val="00E9627C"/>
    <w:rsid w:val="00EF2653"/>
    <w:rsid w:val="00F5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27431-68A8-4981-A600-679FDC4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F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0FDB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E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rras%20Kyriakos\Desktop\&#941;&#947;&#947;&#961;&#945;&#966;&#959;%20&#954;&#955;&#953;&#957;&#953;&#954;&#942;&#962;%20&#917;&#923;&#923;&#919;&#925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κλινικής ΕΛΛΗΝΙΚΟ.dot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IPPOKRATEIO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Kyriakos</dc:creator>
  <cp:lastModifiedBy>g xaral</cp:lastModifiedBy>
  <cp:revision>2</cp:revision>
  <cp:lastPrinted>2015-02-16T08:27:00Z</cp:lastPrinted>
  <dcterms:created xsi:type="dcterms:W3CDTF">2017-02-05T20:56:00Z</dcterms:created>
  <dcterms:modified xsi:type="dcterms:W3CDTF">2017-02-05T20:56:00Z</dcterms:modified>
</cp:coreProperties>
</file>