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2E" w:rsidRDefault="00B15D2E" w:rsidP="00B15D2E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</w:rPr>
      </w:pPr>
    </w:p>
    <w:p w:rsidR="00701E6C" w:rsidRDefault="00701E6C" w:rsidP="00B15D2E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ΑΝΑΚΟΙΝΩΣΗ</w:t>
      </w:r>
    </w:p>
    <w:p w:rsidR="00701E6C" w:rsidRDefault="00701E6C" w:rsidP="00701E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Ανακοινώνεται ότι οι εξετάσεις στο μάθημα της </w:t>
      </w:r>
      <w:r w:rsidRPr="007840BD">
        <w:rPr>
          <w:rFonts w:ascii="Arial" w:hAnsi="Arial" w:cs="Arial"/>
          <w:b/>
        </w:rPr>
        <w:t>Παθολογίας-Νοσολογίας</w:t>
      </w:r>
      <w:r>
        <w:rPr>
          <w:rFonts w:ascii="Arial" w:hAnsi="Arial" w:cs="Arial"/>
        </w:rPr>
        <w:t xml:space="preserve"> </w:t>
      </w:r>
      <w:r w:rsidR="00B15D2E">
        <w:rPr>
          <w:rFonts w:ascii="Arial" w:hAnsi="Arial" w:cs="Arial"/>
        </w:rPr>
        <w:t>για τους</w:t>
      </w:r>
      <w:r>
        <w:rPr>
          <w:rFonts w:ascii="Arial" w:hAnsi="Arial" w:cs="Arial"/>
        </w:rPr>
        <w:t xml:space="preserve"> φοιτητές της Οδοντιατρικής Σχολής (Τμήμα Ιπποκρα</w:t>
      </w:r>
      <w:r w:rsidR="007840BD">
        <w:rPr>
          <w:rFonts w:ascii="Arial" w:hAnsi="Arial" w:cs="Arial"/>
        </w:rPr>
        <w:t>τείου), θα πραγματοποιηθούν τη</w:t>
      </w:r>
      <w:r w:rsidR="00EE5C42">
        <w:rPr>
          <w:rFonts w:ascii="Arial" w:hAnsi="Arial" w:cs="Arial"/>
        </w:rPr>
        <w:t xml:space="preserve">ν Τετάρτη </w:t>
      </w:r>
      <w:r w:rsidR="008E4197" w:rsidRPr="008E4197">
        <w:rPr>
          <w:rFonts w:ascii="Arial" w:hAnsi="Arial" w:cs="Arial"/>
          <w:b/>
        </w:rPr>
        <w:t xml:space="preserve">31-1-2018 </w:t>
      </w:r>
      <w:r>
        <w:rPr>
          <w:rFonts w:ascii="Arial" w:hAnsi="Arial" w:cs="Arial"/>
          <w:b/>
        </w:rPr>
        <w:t>και ώρα</w:t>
      </w:r>
      <w:r>
        <w:rPr>
          <w:rFonts w:ascii="Arial" w:hAnsi="Arial" w:cs="Arial"/>
        </w:rPr>
        <w:t xml:space="preserve">  </w:t>
      </w:r>
      <w:r w:rsidR="008E4197">
        <w:rPr>
          <w:rFonts w:ascii="Arial" w:hAnsi="Arial" w:cs="Arial"/>
          <w:b/>
        </w:rPr>
        <w:t>1</w:t>
      </w:r>
      <w:r w:rsidR="008E4197" w:rsidRPr="008E4197">
        <w:rPr>
          <w:rFonts w:ascii="Arial" w:hAnsi="Arial" w:cs="Arial"/>
          <w:b/>
        </w:rPr>
        <w:t>4</w:t>
      </w:r>
      <w:r w:rsidR="007840BD" w:rsidRPr="007840BD">
        <w:rPr>
          <w:rFonts w:ascii="Arial" w:hAnsi="Arial" w:cs="Arial"/>
          <w:b/>
        </w:rPr>
        <w:t>.00</w:t>
      </w:r>
      <w:r w:rsidR="008E4197">
        <w:rPr>
          <w:rFonts w:ascii="Arial" w:hAnsi="Arial" w:cs="Arial"/>
          <w:b/>
        </w:rPr>
        <w:t>-1</w:t>
      </w:r>
      <w:r w:rsidR="008E4197" w:rsidRPr="008E4197">
        <w:rPr>
          <w:rFonts w:ascii="Arial" w:hAnsi="Arial" w:cs="Arial"/>
          <w:b/>
        </w:rPr>
        <w:t>6</w:t>
      </w:r>
      <w:r w:rsidR="00EE5C42">
        <w:rPr>
          <w:rFonts w:ascii="Arial" w:hAnsi="Arial" w:cs="Arial"/>
          <w:b/>
        </w:rPr>
        <w:t>.00 μ</w:t>
      </w:r>
      <w:r w:rsidR="009B1442">
        <w:rPr>
          <w:rFonts w:ascii="Arial" w:hAnsi="Arial" w:cs="Arial"/>
          <w:b/>
        </w:rPr>
        <w:t>.</w:t>
      </w:r>
      <w:r w:rsidR="007840BD">
        <w:rPr>
          <w:rFonts w:ascii="Arial" w:hAnsi="Arial" w:cs="Arial"/>
          <w:b/>
        </w:rPr>
        <w:t>μ. στην Αίθουσα Δ</w:t>
      </w:r>
      <w:r w:rsidRPr="007840BD">
        <w:rPr>
          <w:rFonts w:ascii="Arial" w:hAnsi="Arial" w:cs="Arial"/>
          <w:b/>
        </w:rPr>
        <w:t>ιδασκαλίας της Κλινικής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Α΄κτήριο</w:t>
      </w:r>
      <w:proofErr w:type="spellEnd"/>
      <w:r>
        <w:rPr>
          <w:rFonts w:ascii="Arial" w:hAnsi="Arial" w:cs="Arial"/>
        </w:rPr>
        <w:t>, 2</w:t>
      </w:r>
      <w:r>
        <w:rPr>
          <w:rFonts w:ascii="Arial" w:hAnsi="Arial" w:cs="Arial"/>
          <w:vertAlign w:val="superscript"/>
        </w:rPr>
        <w:t>ος</w:t>
      </w:r>
      <w:r>
        <w:rPr>
          <w:rFonts w:ascii="Arial" w:hAnsi="Arial" w:cs="Arial"/>
        </w:rPr>
        <w:t xml:space="preserve"> όροφος). </w:t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Δηλώσεις συμμετοχής στη γραμματεία της Β΄</w:t>
      </w:r>
      <w:r w:rsidR="00784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Προπαιδευτ</w:t>
      </w:r>
      <w:r w:rsidR="00B422D4">
        <w:rPr>
          <w:rFonts w:ascii="Arial" w:hAnsi="Arial" w:cs="Arial"/>
        </w:rPr>
        <w:t xml:space="preserve">ικής Παθολογικής Κλινικής από </w:t>
      </w:r>
      <w:r w:rsidR="008E4197" w:rsidRPr="008E4197">
        <w:rPr>
          <w:rFonts w:ascii="Arial" w:hAnsi="Arial" w:cs="Arial"/>
        </w:rPr>
        <w:t>15-1</w:t>
      </w:r>
      <w:r w:rsidR="008E4197">
        <w:rPr>
          <w:rFonts w:ascii="Arial" w:hAnsi="Arial" w:cs="Arial"/>
        </w:rPr>
        <w:t>-201</w:t>
      </w:r>
      <w:r w:rsidR="008E4197" w:rsidRPr="008E4197">
        <w:rPr>
          <w:rFonts w:ascii="Arial" w:hAnsi="Arial" w:cs="Arial"/>
        </w:rPr>
        <w:t>8</w:t>
      </w:r>
      <w:r w:rsidR="00B422D4">
        <w:rPr>
          <w:rFonts w:ascii="Arial" w:hAnsi="Arial" w:cs="Arial"/>
        </w:rPr>
        <w:t xml:space="preserve"> έως </w:t>
      </w:r>
      <w:r w:rsidR="008E4197">
        <w:rPr>
          <w:rFonts w:ascii="Arial" w:hAnsi="Arial" w:cs="Arial"/>
        </w:rPr>
        <w:t>2</w:t>
      </w:r>
      <w:r w:rsidR="008E4197" w:rsidRPr="008E4197">
        <w:rPr>
          <w:rFonts w:ascii="Arial" w:hAnsi="Arial" w:cs="Arial"/>
        </w:rPr>
        <w:t>6</w:t>
      </w:r>
      <w:r w:rsidR="00B422D4">
        <w:rPr>
          <w:rFonts w:ascii="Arial" w:hAnsi="Arial" w:cs="Arial"/>
        </w:rPr>
        <w:t>-</w:t>
      </w:r>
      <w:r w:rsidR="008E4197" w:rsidRPr="008E4197">
        <w:rPr>
          <w:rFonts w:ascii="Arial" w:hAnsi="Arial" w:cs="Arial"/>
        </w:rPr>
        <w:t>1</w:t>
      </w:r>
      <w:r w:rsidR="00B422D4">
        <w:rPr>
          <w:rFonts w:ascii="Arial" w:hAnsi="Arial" w:cs="Arial"/>
        </w:rPr>
        <w:t>-201</w:t>
      </w:r>
      <w:r w:rsidR="008E4197" w:rsidRPr="008E419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από 9.00π.μ. έως 12.00μ.μ.</w:t>
      </w:r>
    </w:p>
    <w:bookmarkEnd w:id="0"/>
    <w:p w:rsidR="00701E6C" w:rsidRDefault="00701E6C" w:rsidP="00701E6C">
      <w:pPr>
        <w:spacing w:line="360" w:lineRule="auto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ΠΡΟΣΟΧΗ</w:t>
      </w:r>
      <w:r>
        <w:rPr>
          <w:rFonts w:ascii="Arial" w:hAnsi="Arial" w:cs="Arial"/>
          <w:b/>
        </w:rPr>
        <w:t>: Δεν θα γίνουν δεκτοί φοιτητές που δεν έχουν δηλώσει συμμετοχή</w:t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Ο Διευθυντής της Κλινικής</w:t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1E6C" w:rsidRDefault="00701E6C" w:rsidP="00701E6C">
      <w:pPr>
        <w:spacing w:line="360" w:lineRule="auto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840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Καθηγητής Αστέριος Καραγιάννης</w:t>
      </w: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6"/>
      <w:footerReference w:type="default" r:id="rId7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69" w:rsidRDefault="00225A69" w:rsidP="006938A4">
      <w:r>
        <w:separator/>
      </w:r>
    </w:p>
  </w:endnote>
  <w:endnote w:type="continuationSeparator" w:id="0">
    <w:p w:rsidR="00225A69" w:rsidRDefault="00225A69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6938A4" w:rsidP="00DF241E">
    <w:pPr>
      <w:pStyle w:val="Footer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Footer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69" w:rsidRDefault="00225A69" w:rsidP="006938A4">
      <w:r>
        <w:separator/>
      </w:r>
    </w:p>
  </w:footnote>
  <w:footnote w:type="continuationSeparator" w:id="0">
    <w:p w:rsidR="00225A69" w:rsidRDefault="00225A69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701E6C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7840BD" w:rsidRDefault="008E419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28-11</w:t>
                          </w:r>
                          <w:r w:rsidR="007840BD">
                            <w:t>-201</w:t>
                          </w:r>
                          <w:r w:rsidR="007840BD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7840BD" w:rsidRDefault="008E419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28-11</w:t>
                    </w:r>
                    <w:r w:rsidR="007840BD">
                      <w:t>-201</w:t>
                    </w:r>
                    <w:r w:rsidR="007840BD"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6C"/>
    <w:rsid w:val="00057C25"/>
    <w:rsid w:val="000F3671"/>
    <w:rsid w:val="00225A69"/>
    <w:rsid w:val="002F28C5"/>
    <w:rsid w:val="00465604"/>
    <w:rsid w:val="00490174"/>
    <w:rsid w:val="00552C4E"/>
    <w:rsid w:val="00633A29"/>
    <w:rsid w:val="006938A4"/>
    <w:rsid w:val="00701E6C"/>
    <w:rsid w:val="007840BD"/>
    <w:rsid w:val="008E4197"/>
    <w:rsid w:val="008F75D7"/>
    <w:rsid w:val="009B1442"/>
    <w:rsid w:val="00B12D22"/>
    <w:rsid w:val="00B15D2E"/>
    <w:rsid w:val="00B422D4"/>
    <w:rsid w:val="00BF152E"/>
    <w:rsid w:val="00C409B7"/>
    <w:rsid w:val="00D05CF9"/>
    <w:rsid w:val="00DF241E"/>
    <w:rsid w:val="00E17601"/>
    <w:rsid w:val="00EE5C42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19F41-1BC3-4B2E-BDCA-889B2EE7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Καραγιάννης.dot</Template>
  <TotalTime>0</TotalTime>
  <Pages>2</Pages>
  <Words>91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2011-10-13T10:08:00Z</cp:lastPrinted>
  <dcterms:created xsi:type="dcterms:W3CDTF">2017-12-21T11:05:00Z</dcterms:created>
  <dcterms:modified xsi:type="dcterms:W3CDTF">2017-12-21T11:05:00Z</dcterms:modified>
</cp:coreProperties>
</file>