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2E" w:rsidRDefault="00B15D2E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</w:p>
    <w:p w:rsidR="00701E6C" w:rsidRDefault="00701E6C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ότι οι εξετάσεις στο μάθημα της </w:t>
      </w:r>
      <w:bookmarkStart w:id="0" w:name="_GoBack"/>
      <w:r w:rsidRPr="007840BD">
        <w:rPr>
          <w:rFonts w:ascii="Arial" w:hAnsi="Arial" w:cs="Arial"/>
          <w:b/>
        </w:rPr>
        <w:t>Παθολογίας-Νοσολογίας</w:t>
      </w:r>
      <w:r>
        <w:rPr>
          <w:rFonts w:ascii="Arial" w:hAnsi="Arial" w:cs="Arial"/>
        </w:rPr>
        <w:t xml:space="preserve"> </w:t>
      </w:r>
      <w:r w:rsidR="00B15D2E">
        <w:rPr>
          <w:rFonts w:ascii="Arial" w:hAnsi="Arial" w:cs="Arial"/>
        </w:rPr>
        <w:t>για τους</w:t>
      </w:r>
      <w:r>
        <w:rPr>
          <w:rFonts w:ascii="Arial" w:hAnsi="Arial" w:cs="Arial"/>
        </w:rPr>
        <w:t xml:space="preserve"> φοιτητές της Οδοντιατρικής</w:t>
      </w:r>
      <w:bookmarkEnd w:id="0"/>
      <w:r>
        <w:rPr>
          <w:rFonts w:ascii="Arial" w:hAnsi="Arial" w:cs="Arial"/>
        </w:rPr>
        <w:t xml:space="preserve"> Σχολής (Τμήμα Ιπποκρα</w:t>
      </w:r>
      <w:r w:rsidR="007840BD">
        <w:rPr>
          <w:rFonts w:ascii="Arial" w:hAnsi="Arial" w:cs="Arial"/>
        </w:rPr>
        <w:t>τείου), θα πραγματοποιηθούν τη</w:t>
      </w:r>
      <w:r w:rsidR="00EE5C42">
        <w:rPr>
          <w:rFonts w:ascii="Arial" w:hAnsi="Arial" w:cs="Arial"/>
        </w:rPr>
        <w:t xml:space="preserve">ν </w:t>
      </w:r>
      <w:r w:rsidR="00912B3B">
        <w:rPr>
          <w:rFonts w:ascii="Arial" w:hAnsi="Arial" w:cs="Arial"/>
        </w:rPr>
        <w:t xml:space="preserve">Τετάρτη </w:t>
      </w:r>
      <w:r w:rsidR="00912B3B">
        <w:rPr>
          <w:rFonts w:ascii="Arial" w:hAnsi="Arial" w:cs="Arial"/>
          <w:b/>
        </w:rPr>
        <w:t>26-9</w:t>
      </w:r>
      <w:r w:rsidR="008E4197" w:rsidRPr="008E4197">
        <w:rPr>
          <w:rFonts w:ascii="Arial" w:hAnsi="Arial" w:cs="Arial"/>
          <w:b/>
        </w:rPr>
        <w:t xml:space="preserve">-2018 </w:t>
      </w:r>
      <w:r>
        <w:rPr>
          <w:rFonts w:ascii="Arial" w:hAnsi="Arial" w:cs="Arial"/>
          <w:b/>
        </w:rPr>
        <w:t>και ώρα</w:t>
      </w:r>
      <w:r>
        <w:rPr>
          <w:rFonts w:ascii="Arial" w:hAnsi="Arial" w:cs="Arial"/>
        </w:rPr>
        <w:t xml:space="preserve">  </w:t>
      </w:r>
      <w:r w:rsidR="00912B3B">
        <w:rPr>
          <w:rFonts w:ascii="Arial" w:hAnsi="Arial" w:cs="Arial"/>
          <w:b/>
        </w:rPr>
        <w:t>13</w:t>
      </w:r>
      <w:r w:rsidR="007840BD" w:rsidRPr="007840BD">
        <w:rPr>
          <w:rFonts w:ascii="Arial" w:hAnsi="Arial" w:cs="Arial"/>
          <w:b/>
        </w:rPr>
        <w:t>.00</w:t>
      </w:r>
      <w:r w:rsidR="00912B3B">
        <w:rPr>
          <w:rFonts w:ascii="Arial" w:hAnsi="Arial" w:cs="Arial"/>
          <w:b/>
        </w:rPr>
        <w:t xml:space="preserve"> </w:t>
      </w:r>
      <w:r w:rsidR="00E342A0">
        <w:rPr>
          <w:rFonts w:ascii="Arial" w:hAnsi="Arial" w:cs="Arial"/>
          <w:b/>
        </w:rPr>
        <w:t>μ.</w:t>
      </w:r>
      <w:r w:rsidR="007840BD">
        <w:rPr>
          <w:rFonts w:ascii="Arial" w:hAnsi="Arial" w:cs="Arial"/>
          <w:b/>
        </w:rPr>
        <w:t xml:space="preserve"> στην Αίθουσα Δ</w:t>
      </w:r>
      <w:r w:rsidRPr="007840BD">
        <w:rPr>
          <w:rFonts w:ascii="Arial" w:hAnsi="Arial" w:cs="Arial"/>
          <w:b/>
        </w:rPr>
        <w:t>ιδασκαλίας της Κλινικής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Α΄κτήριο</w:t>
      </w:r>
      <w:proofErr w:type="spellEnd"/>
      <w:r>
        <w:rPr>
          <w:rFonts w:ascii="Arial" w:hAnsi="Arial" w:cs="Arial"/>
        </w:rPr>
        <w:t>, 2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όροφος). 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Δηλώσεις συμμετοχής στη γραμματεία της Β΄</w:t>
      </w:r>
      <w:r w:rsidR="0078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Προπαιδευτ</w:t>
      </w:r>
      <w:r w:rsidR="00B422D4">
        <w:rPr>
          <w:rFonts w:ascii="Arial" w:hAnsi="Arial" w:cs="Arial"/>
        </w:rPr>
        <w:t xml:space="preserve">ικής Παθολογικής Κλινικής έως </w:t>
      </w:r>
      <w:r w:rsidR="008E4197">
        <w:rPr>
          <w:rFonts w:ascii="Arial" w:hAnsi="Arial" w:cs="Arial"/>
        </w:rPr>
        <w:t>2</w:t>
      </w:r>
      <w:r w:rsidR="00EB33EB">
        <w:rPr>
          <w:rFonts w:ascii="Arial" w:hAnsi="Arial" w:cs="Arial"/>
        </w:rPr>
        <w:t>4-9</w:t>
      </w:r>
      <w:r w:rsidR="00B422D4">
        <w:rPr>
          <w:rFonts w:ascii="Arial" w:hAnsi="Arial" w:cs="Arial"/>
        </w:rPr>
        <w:t>-201</w:t>
      </w:r>
      <w:r w:rsidR="008E4197" w:rsidRPr="008E419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από 9.00π.μ. έως 12.00μ.μ.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ΠΡΟΣΟΧΗ</w:t>
      </w:r>
      <w:r>
        <w:rPr>
          <w:rFonts w:ascii="Arial" w:hAnsi="Arial" w:cs="Arial"/>
          <w:b/>
        </w:rPr>
        <w:t>: Δεν θα γίνουν δεκτοί φοιτητές που δεν έχουν δηλώσει συμμετοχή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 της Κλινικής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Καθηγητής Αστέριος Καραγιάννης</w:t>
      </w: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00" w:rsidRDefault="002B2F00" w:rsidP="006938A4">
      <w:r>
        <w:separator/>
      </w:r>
    </w:p>
  </w:endnote>
  <w:endnote w:type="continuationSeparator" w:id="0">
    <w:p w:rsidR="002B2F00" w:rsidRDefault="002B2F00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00" w:rsidRDefault="002B2F00" w:rsidP="006938A4">
      <w:r>
        <w:separator/>
      </w:r>
    </w:p>
  </w:footnote>
  <w:footnote w:type="continuationSeparator" w:id="0">
    <w:p w:rsidR="002B2F00" w:rsidRDefault="002B2F00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701E6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E342A0" w:rsidRDefault="00912B3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3-9</w:t>
                          </w:r>
                          <w:r w:rsidR="00E342A0">
                            <w:rPr>
                              <w:lang w:val="en-US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E342A0" w:rsidRDefault="00912B3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3-9</w:t>
                    </w:r>
                    <w:r w:rsidR="00E342A0">
                      <w:rPr>
                        <w:lang w:val="en-US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C"/>
    <w:rsid w:val="00057C25"/>
    <w:rsid w:val="000F3671"/>
    <w:rsid w:val="00171D93"/>
    <w:rsid w:val="002A0CA7"/>
    <w:rsid w:val="002B2F00"/>
    <w:rsid w:val="002F28C5"/>
    <w:rsid w:val="00465604"/>
    <w:rsid w:val="00490174"/>
    <w:rsid w:val="00633A29"/>
    <w:rsid w:val="006938A4"/>
    <w:rsid w:val="00701E6C"/>
    <w:rsid w:val="007840BD"/>
    <w:rsid w:val="008E4197"/>
    <w:rsid w:val="008F75D7"/>
    <w:rsid w:val="00912B3B"/>
    <w:rsid w:val="009B1442"/>
    <w:rsid w:val="00B12D22"/>
    <w:rsid w:val="00B15D2E"/>
    <w:rsid w:val="00B422D4"/>
    <w:rsid w:val="00BF152E"/>
    <w:rsid w:val="00C409B7"/>
    <w:rsid w:val="00D05CF9"/>
    <w:rsid w:val="00DF1900"/>
    <w:rsid w:val="00DF241E"/>
    <w:rsid w:val="00E17601"/>
    <w:rsid w:val="00E342A0"/>
    <w:rsid w:val="00EB33EB"/>
    <w:rsid w:val="00EE5C42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4A2E3-9528-402C-89EA-25D6A306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2011-10-13T10:08:00Z</cp:lastPrinted>
  <dcterms:created xsi:type="dcterms:W3CDTF">2018-09-05T11:03:00Z</dcterms:created>
  <dcterms:modified xsi:type="dcterms:W3CDTF">2018-09-05T11:03:00Z</dcterms:modified>
</cp:coreProperties>
</file>