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2E" w:rsidRDefault="00B15D2E" w:rsidP="00B15D2E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01E6C" w:rsidRDefault="00701E6C" w:rsidP="00B15D2E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ΑΝΑΚΟΙΝΩΣΗ</w:t>
      </w:r>
    </w:p>
    <w:p w:rsidR="00701E6C" w:rsidRDefault="00701E6C" w:rsidP="00701E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Ανακοινώνεται ότι οι εξετάσεις στο μάθημα της </w:t>
      </w:r>
      <w:r w:rsidRPr="007840BD">
        <w:rPr>
          <w:rFonts w:ascii="Arial" w:hAnsi="Arial" w:cs="Arial"/>
          <w:b/>
        </w:rPr>
        <w:t>Παθολογίας-Νοσολογίας</w:t>
      </w:r>
      <w:r>
        <w:rPr>
          <w:rFonts w:ascii="Arial" w:hAnsi="Arial" w:cs="Arial"/>
        </w:rPr>
        <w:t xml:space="preserve"> </w:t>
      </w:r>
      <w:r w:rsidR="00B15D2E">
        <w:rPr>
          <w:rFonts w:ascii="Arial" w:hAnsi="Arial" w:cs="Arial"/>
        </w:rPr>
        <w:t>για τους</w:t>
      </w:r>
      <w:r>
        <w:rPr>
          <w:rFonts w:ascii="Arial" w:hAnsi="Arial" w:cs="Arial"/>
        </w:rPr>
        <w:t xml:space="preserve"> φοιτητές της Οδοντιατρικής Σχολής (Τμήμα Ιπποκρα</w:t>
      </w:r>
      <w:r w:rsidR="007840BD">
        <w:rPr>
          <w:rFonts w:ascii="Arial" w:hAnsi="Arial" w:cs="Arial"/>
        </w:rPr>
        <w:t>τείου), θα πραγματοποιηθούν τη</w:t>
      </w:r>
      <w:r w:rsidR="00BA64D2">
        <w:rPr>
          <w:rFonts w:ascii="Arial" w:hAnsi="Arial" w:cs="Arial"/>
        </w:rPr>
        <w:t xml:space="preserve">ν Τετάρτη </w:t>
      </w:r>
      <w:r w:rsidR="00BA64D2">
        <w:rPr>
          <w:rFonts w:ascii="Arial" w:hAnsi="Arial" w:cs="Arial"/>
          <w:b/>
        </w:rPr>
        <w:t>25-9</w:t>
      </w:r>
      <w:r w:rsidR="009A1200">
        <w:rPr>
          <w:rFonts w:ascii="Arial" w:hAnsi="Arial" w:cs="Arial"/>
          <w:b/>
        </w:rPr>
        <w:t>-2019</w:t>
      </w:r>
      <w:r w:rsidR="008E4197" w:rsidRPr="008E41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και ώρα</w:t>
      </w:r>
      <w:r>
        <w:rPr>
          <w:rFonts w:ascii="Arial" w:hAnsi="Arial" w:cs="Arial"/>
        </w:rPr>
        <w:t xml:space="preserve">  </w:t>
      </w:r>
      <w:r w:rsidR="00BA64D2">
        <w:rPr>
          <w:rFonts w:ascii="Arial" w:hAnsi="Arial" w:cs="Arial"/>
          <w:b/>
        </w:rPr>
        <w:t>13</w:t>
      </w:r>
      <w:r w:rsidR="009A1200">
        <w:rPr>
          <w:rFonts w:ascii="Arial" w:hAnsi="Arial" w:cs="Arial"/>
          <w:b/>
        </w:rPr>
        <w:t>.00</w:t>
      </w:r>
      <w:r w:rsidR="00BA64D2">
        <w:rPr>
          <w:rFonts w:ascii="Arial" w:hAnsi="Arial" w:cs="Arial"/>
          <w:b/>
        </w:rPr>
        <w:t>μ</w:t>
      </w:r>
      <w:r w:rsidR="001F5B55">
        <w:rPr>
          <w:rFonts w:ascii="Arial" w:hAnsi="Arial" w:cs="Arial"/>
          <w:b/>
        </w:rPr>
        <w:t>.μ.</w:t>
      </w:r>
      <w:r w:rsidR="009A1200">
        <w:rPr>
          <w:rFonts w:ascii="Arial" w:hAnsi="Arial" w:cs="Arial"/>
          <w:b/>
        </w:rPr>
        <w:t xml:space="preserve"> </w:t>
      </w:r>
      <w:r w:rsidR="001F5B55">
        <w:rPr>
          <w:rFonts w:ascii="Arial" w:hAnsi="Arial" w:cs="Arial"/>
          <w:b/>
        </w:rPr>
        <w:t>στο Αμφιθέατρο «</w:t>
      </w:r>
      <w:proofErr w:type="spellStart"/>
      <w:r w:rsidR="001F5B55">
        <w:rPr>
          <w:rFonts w:ascii="Arial" w:hAnsi="Arial" w:cs="Arial"/>
          <w:b/>
        </w:rPr>
        <w:t>Π.Μεταξάς</w:t>
      </w:r>
      <w:proofErr w:type="spellEnd"/>
      <w:r w:rsidR="001F5B55">
        <w:rPr>
          <w:rFonts w:ascii="Arial" w:hAnsi="Arial" w:cs="Arial"/>
          <w:b/>
        </w:rPr>
        <w:t xml:space="preserve">» του </w:t>
      </w:r>
      <w:proofErr w:type="spellStart"/>
      <w:r w:rsidR="001F5B55">
        <w:rPr>
          <w:rFonts w:ascii="Arial" w:hAnsi="Arial" w:cs="Arial"/>
          <w:b/>
        </w:rPr>
        <w:t>Ιπποκρατείου</w:t>
      </w:r>
      <w:proofErr w:type="spellEnd"/>
      <w:r w:rsidR="001F5B55">
        <w:rPr>
          <w:rFonts w:ascii="Arial" w:hAnsi="Arial" w:cs="Arial"/>
          <w:b/>
        </w:rPr>
        <w:t xml:space="preserve"> Νοσοκομείου.</w:t>
      </w:r>
    </w:p>
    <w:p w:rsidR="00701E6C" w:rsidRPr="001F5B55" w:rsidRDefault="00701E6C" w:rsidP="00701E6C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Δηλώσεις συμμετοχής στη γραμματεία της Β΄</w:t>
      </w:r>
      <w:r w:rsidR="00784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Προπαιδευτ</w:t>
      </w:r>
      <w:r w:rsidR="00B422D4">
        <w:rPr>
          <w:rFonts w:ascii="Arial" w:hAnsi="Arial" w:cs="Arial"/>
        </w:rPr>
        <w:t xml:space="preserve">ικής Παθολογικής Κλινικής </w:t>
      </w:r>
      <w:r w:rsidR="009A1200" w:rsidRPr="001F5B55">
        <w:rPr>
          <w:rFonts w:ascii="Arial" w:hAnsi="Arial" w:cs="Arial"/>
          <w:b/>
        </w:rPr>
        <w:t xml:space="preserve">από </w:t>
      </w:r>
      <w:r w:rsidR="00BA64D2">
        <w:rPr>
          <w:rFonts w:ascii="Arial" w:hAnsi="Arial" w:cs="Arial"/>
          <w:b/>
        </w:rPr>
        <w:t>2-9-19 έως 20-9</w:t>
      </w:r>
      <w:r w:rsidR="009A1200" w:rsidRPr="001F5B55">
        <w:rPr>
          <w:rFonts w:ascii="Arial" w:hAnsi="Arial" w:cs="Arial"/>
          <w:b/>
        </w:rPr>
        <w:t>-2019</w:t>
      </w:r>
      <w:r w:rsidRPr="001F5B55">
        <w:rPr>
          <w:rFonts w:ascii="Arial" w:hAnsi="Arial" w:cs="Arial"/>
          <w:b/>
        </w:rPr>
        <w:t xml:space="preserve"> από 9.00π.μ. έως 12.00μ.μ.</w:t>
      </w:r>
    </w:p>
    <w:p w:rsidR="00701E6C" w:rsidRDefault="00701E6C" w:rsidP="00701E6C">
      <w:pPr>
        <w:spacing w:line="360" w:lineRule="auto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ΠΡΟΣΟΧΗ</w:t>
      </w:r>
      <w:r>
        <w:rPr>
          <w:rFonts w:ascii="Arial" w:hAnsi="Arial" w:cs="Arial"/>
          <w:b/>
        </w:rPr>
        <w:t>: Δεν θα γίνουν δεκτοί φοιτητές που δεν έχουν δηλώσει συμμετοχή</w:t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Ο Διευθυντής της Κλινικής</w:t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1E6C" w:rsidRDefault="00701E6C" w:rsidP="00701E6C">
      <w:pPr>
        <w:spacing w:line="360" w:lineRule="auto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840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Καθηγητής Αστέριος Καραγιάννης</w:t>
      </w: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81" w:rsidRDefault="00B83581" w:rsidP="006938A4">
      <w:r>
        <w:separator/>
      </w:r>
    </w:p>
  </w:endnote>
  <w:endnote w:type="continuationSeparator" w:id="0">
    <w:p w:rsidR="00B83581" w:rsidRDefault="00B83581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D2" w:rsidRDefault="00BA64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D2" w:rsidRDefault="00BA64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81" w:rsidRDefault="00B83581" w:rsidP="006938A4">
      <w:r>
        <w:separator/>
      </w:r>
    </w:p>
  </w:footnote>
  <w:footnote w:type="continuationSeparator" w:id="0">
    <w:p w:rsidR="00B83581" w:rsidRDefault="00B83581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D2" w:rsidRDefault="00BA64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701E6C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E342A0" w:rsidRDefault="00BA64D2">
                          <w:pPr>
                            <w:rPr>
                              <w:lang w:val="en-US"/>
                            </w:rPr>
                          </w:pPr>
                          <w:r>
                            <w:t>2-9</w:t>
                          </w:r>
                          <w:r w:rsidR="001F5B55">
                            <w:rPr>
                              <w:lang w:val="en-US"/>
                            </w:rPr>
                            <w:t>-2019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E342A0" w:rsidRDefault="00BA64D2">
                    <w:pPr>
                      <w:rPr>
                        <w:lang w:val="en-US"/>
                      </w:rPr>
                    </w:pPr>
                    <w:r>
                      <w:t>2-9</w:t>
                    </w:r>
                    <w:r w:rsidR="001F5B55">
                      <w:rPr>
                        <w:lang w:val="en-US"/>
                      </w:rPr>
                      <w:t>-2019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D2" w:rsidRDefault="00BA64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6C"/>
    <w:rsid w:val="00057C25"/>
    <w:rsid w:val="000F3671"/>
    <w:rsid w:val="00171D93"/>
    <w:rsid w:val="001F5B55"/>
    <w:rsid w:val="002A0CA7"/>
    <w:rsid w:val="002F28C5"/>
    <w:rsid w:val="00465604"/>
    <w:rsid w:val="00490174"/>
    <w:rsid w:val="00633A29"/>
    <w:rsid w:val="006938A4"/>
    <w:rsid w:val="00701E6C"/>
    <w:rsid w:val="007840BD"/>
    <w:rsid w:val="007A4AC0"/>
    <w:rsid w:val="008B5051"/>
    <w:rsid w:val="008E4197"/>
    <w:rsid w:val="008F75D7"/>
    <w:rsid w:val="00912B3B"/>
    <w:rsid w:val="009A1200"/>
    <w:rsid w:val="009B1442"/>
    <w:rsid w:val="00B12D22"/>
    <w:rsid w:val="00B15D2E"/>
    <w:rsid w:val="00B422D4"/>
    <w:rsid w:val="00B74344"/>
    <w:rsid w:val="00B83581"/>
    <w:rsid w:val="00BA64D2"/>
    <w:rsid w:val="00BF152E"/>
    <w:rsid w:val="00C409B7"/>
    <w:rsid w:val="00CC0DA2"/>
    <w:rsid w:val="00D05CF9"/>
    <w:rsid w:val="00DF241E"/>
    <w:rsid w:val="00E17601"/>
    <w:rsid w:val="00E342A0"/>
    <w:rsid w:val="00EB33EB"/>
    <w:rsid w:val="00EE5C42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3024D-191A-4ECF-BE4F-88D6826E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Καραγιάννης.dot</Template>
  <TotalTime>0</TotalTime>
  <Pages>2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xaral</cp:lastModifiedBy>
  <cp:revision>2</cp:revision>
  <cp:lastPrinted>2011-10-13T10:08:00Z</cp:lastPrinted>
  <dcterms:created xsi:type="dcterms:W3CDTF">2019-09-03T12:29:00Z</dcterms:created>
  <dcterms:modified xsi:type="dcterms:W3CDTF">2019-09-03T12:29:00Z</dcterms:modified>
</cp:coreProperties>
</file>