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2A2808" w:rsidRDefault="002A2808" w:rsidP="002A28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Πτυχίου </w:t>
      </w:r>
      <w:r w:rsidRPr="003D7126">
        <w:rPr>
          <w:rFonts w:ascii="Arial" w:hAnsi="Arial" w:cs="Arial"/>
          <w:sz w:val="24"/>
          <w:szCs w:val="24"/>
        </w:rPr>
        <w:t>για τους φοιτητές της Β΄ Προπαιδευτικής Παθολογικής Κλινικής, θα διεξαχθούν</w:t>
      </w:r>
      <w:r>
        <w:rPr>
          <w:rFonts w:ascii="Arial" w:hAnsi="Arial" w:cs="Arial"/>
          <w:sz w:val="24"/>
          <w:szCs w:val="24"/>
        </w:rPr>
        <w:t xml:space="preserve"> την </w:t>
      </w:r>
      <w:r w:rsidR="0017621B">
        <w:rPr>
          <w:rFonts w:ascii="Arial" w:hAnsi="Arial" w:cs="Arial"/>
          <w:b/>
          <w:sz w:val="24"/>
          <w:szCs w:val="24"/>
        </w:rPr>
        <w:t xml:space="preserve">Τετάρτη </w:t>
      </w:r>
      <w:r w:rsidR="0017621B" w:rsidRPr="0017621B">
        <w:rPr>
          <w:rFonts w:ascii="Arial" w:hAnsi="Arial" w:cs="Arial"/>
          <w:b/>
          <w:sz w:val="24"/>
          <w:szCs w:val="24"/>
        </w:rPr>
        <w:t>2-10</w:t>
      </w:r>
      <w:r w:rsidR="00E618BB">
        <w:rPr>
          <w:rFonts w:ascii="Arial" w:hAnsi="Arial" w:cs="Arial"/>
          <w:b/>
          <w:sz w:val="24"/>
          <w:szCs w:val="24"/>
        </w:rPr>
        <w:t>-2019</w:t>
      </w:r>
      <w:r w:rsidR="004C596E">
        <w:rPr>
          <w:rFonts w:ascii="Arial" w:hAnsi="Arial" w:cs="Arial"/>
          <w:sz w:val="24"/>
          <w:szCs w:val="24"/>
        </w:rPr>
        <w:t xml:space="preserve"> ώρα </w:t>
      </w:r>
      <w:r w:rsidR="00F83DE8">
        <w:rPr>
          <w:rFonts w:ascii="Arial" w:hAnsi="Arial" w:cs="Arial"/>
          <w:b/>
          <w:sz w:val="24"/>
          <w:szCs w:val="24"/>
        </w:rPr>
        <w:t>13</w:t>
      </w:r>
      <w:r w:rsidR="004C596E" w:rsidRPr="003D7126">
        <w:rPr>
          <w:rFonts w:ascii="Arial" w:hAnsi="Arial" w:cs="Arial"/>
          <w:b/>
          <w:sz w:val="24"/>
          <w:szCs w:val="24"/>
        </w:rPr>
        <w:t xml:space="preserve">.00 </w:t>
      </w:r>
      <w:r w:rsidR="009C61A7" w:rsidRPr="003D7126">
        <w:rPr>
          <w:rFonts w:ascii="Arial" w:hAnsi="Arial" w:cs="Arial"/>
          <w:b/>
          <w:sz w:val="24"/>
          <w:szCs w:val="24"/>
        </w:rPr>
        <w:t>μ</w:t>
      </w:r>
      <w:r w:rsidRPr="003D7126">
        <w:rPr>
          <w:rFonts w:ascii="Arial" w:hAnsi="Arial" w:cs="Arial"/>
          <w:b/>
          <w:sz w:val="24"/>
          <w:szCs w:val="24"/>
        </w:rPr>
        <w:t>.μ.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στο </w:t>
      </w:r>
      <w:r w:rsidR="00A42C48">
        <w:rPr>
          <w:rFonts w:ascii="Arial" w:hAnsi="Arial" w:cs="Arial"/>
          <w:b/>
          <w:sz w:val="24"/>
          <w:szCs w:val="24"/>
        </w:rPr>
        <w:t>αμφιθέατρο «</w:t>
      </w:r>
      <w:proofErr w:type="spellStart"/>
      <w:r w:rsidR="00A42C48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A42C48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του </w:t>
      </w:r>
      <w:proofErr w:type="spellStart"/>
      <w:r>
        <w:rPr>
          <w:rFonts w:ascii="Arial" w:hAnsi="Arial" w:cs="Arial"/>
          <w:b/>
          <w:sz w:val="24"/>
          <w:szCs w:val="24"/>
        </w:rPr>
        <w:t>Ιπποκρατείου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Νοσοκομείου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A42C48">
        <w:rPr>
          <w:rFonts w:ascii="Arial" w:hAnsi="Arial" w:cs="Arial"/>
          <w:sz w:val="24"/>
          <w:szCs w:val="24"/>
        </w:rPr>
        <w:t>τ</w:t>
      </w:r>
      <w:r w:rsidR="00806491">
        <w:rPr>
          <w:rFonts w:ascii="Arial" w:hAnsi="Arial" w:cs="Arial"/>
          <w:sz w:val="24"/>
          <w:szCs w:val="24"/>
        </w:rPr>
        <w:t xml:space="preserve">η γραμματεία της Κλινικής </w:t>
      </w:r>
      <w:r w:rsidR="0017621B">
        <w:rPr>
          <w:rFonts w:ascii="Arial" w:hAnsi="Arial" w:cs="Arial"/>
          <w:sz w:val="24"/>
          <w:szCs w:val="24"/>
        </w:rPr>
        <w:t xml:space="preserve">από </w:t>
      </w:r>
      <w:r w:rsidR="0017621B" w:rsidRPr="0017621B">
        <w:rPr>
          <w:rFonts w:ascii="Arial" w:hAnsi="Arial" w:cs="Arial"/>
          <w:sz w:val="24"/>
          <w:szCs w:val="24"/>
        </w:rPr>
        <w:t>2-9</w:t>
      </w:r>
      <w:r w:rsidR="00E618BB">
        <w:rPr>
          <w:rFonts w:ascii="Arial" w:hAnsi="Arial" w:cs="Arial"/>
          <w:sz w:val="24"/>
          <w:szCs w:val="24"/>
        </w:rPr>
        <w:t xml:space="preserve">-19 </w:t>
      </w:r>
      <w:r w:rsidR="00806491">
        <w:rPr>
          <w:rFonts w:ascii="Arial" w:hAnsi="Arial" w:cs="Arial"/>
          <w:sz w:val="24"/>
          <w:szCs w:val="24"/>
        </w:rPr>
        <w:t xml:space="preserve">έως </w:t>
      </w:r>
      <w:r w:rsidR="0017621B">
        <w:rPr>
          <w:rFonts w:ascii="Arial" w:hAnsi="Arial" w:cs="Arial"/>
          <w:sz w:val="24"/>
          <w:szCs w:val="24"/>
        </w:rPr>
        <w:t>2</w:t>
      </w:r>
      <w:r w:rsidR="0017621B" w:rsidRPr="0017621B">
        <w:rPr>
          <w:rFonts w:ascii="Arial" w:hAnsi="Arial" w:cs="Arial"/>
          <w:sz w:val="24"/>
          <w:szCs w:val="24"/>
        </w:rPr>
        <w:t>7</w:t>
      </w:r>
      <w:r w:rsidR="0017621B">
        <w:rPr>
          <w:rFonts w:ascii="Arial" w:hAnsi="Arial" w:cs="Arial"/>
          <w:sz w:val="24"/>
          <w:szCs w:val="24"/>
        </w:rPr>
        <w:t>-</w:t>
      </w:r>
      <w:r w:rsidR="0017621B" w:rsidRPr="0017621B">
        <w:rPr>
          <w:rFonts w:ascii="Arial" w:hAnsi="Arial" w:cs="Arial"/>
          <w:sz w:val="24"/>
          <w:szCs w:val="24"/>
        </w:rPr>
        <w:t>9</w:t>
      </w:r>
      <w:r w:rsidR="00E618BB">
        <w:rPr>
          <w:rFonts w:ascii="Arial" w:hAnsi="Arial" w:cs="Arial"/>
          <w:sz w:val="24"/>
          <w:szCs w:val="24"/>
        </w:rPr>
        <w:t>-2019</w:t>
      </w:r>
      <w:r w:rsidR="00B54BF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>.00 μ.μ.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2A2808" w:rsidRDefault="002A2808" w:rsidP="002A2808">
      <w:pPr>
        <w:ind w:left="142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58" w:rsidRDefault="00C51958" w:rsidP="006938A4">
      <w:r>
        <w:separator/>
      </w:r>
    </w:p>
  </w:endnote>
  <w:endnote w:type="continuationSeparator" w:id="0">
    <w:p w:rsidR="00C51958" w:rsidRDefault="00C51958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58" w:rsidRDefault="00C51958" w:rsidP="006938A4">
      <w:r>
        <w:separator/>
      </w:r>
    </w:p>
  </w:footnote>
  <w:footnote w:type="continuationSeparator" w:id="0">
    <w:p w:rsidR="00C51958" w:rsidRDefault="00C51958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2A280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182F28" w:rsidRDefault="0017621B">
                          <w:r>
                            <w:rPr>
                              <w:lang w:val="en-US"/>
                            </w:rPr>
                            <w:t>2-9</w:t>
                          </w:r>
                          <w:r w:rsidR="00182F28">
                            <w:t>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182F28" w:rsidRDefault="0017621B">
                    <w:r>
                      <w:rPr>
                        <w:lang w:val="en-US"/>
                      </w:rPr>
                      <w:t>2-9</w:t>
                    </w:r>
                    <w:r w:rsidR="00182F28">
                      <w:t>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08"/>
    <w:rsid w:val="00057EA0"/>
    <w:rsid w:val="00094F4E"/>
    <w:rsid w:val="0017621B"/>
    <w:rsid w:val="00182F28"/>
    <w:rsid w:val="002A2808"/>
    <w:rsid w:val="002C6DB3"/>
    <w:rsid w:val="002F28C5"/>
    <w:rsid w:val="00310981"/>
    <w:rsid w:val="0031605E"/>
    <w:rsid w:val="003D7126"/>
    <w:rsid w:val="004C596E"/>
    <w:rsid w:val="0050192E"/>
    <w:rsid w:val="00633A29"/>
    <w:rsid w:val="006938A4"/>
    <w:rsid w:val="006B3007"/>
    <w:rsid w:val="007129FF"/>
    <w:rsid w:val="00742572"/>
    <w:rsid w:val="00806491"/>
    <w:rsid w:val="00852F81"/>
    <w:rsid w:val="008A05EE"/>
    <w:rsid w:val="008D57F9"/>
    <w:rsid w:val="008E404B"/>
    <w:rsid w:val="008F75D7"/>
    <w:rsid w:val="009C61A7"/>
    <w:rsid w:val="009F7A5C"/>
    <w:rsid w:val="00A33340"/>
    <w:rsid w:val="00A42C48"/>
    <w:rsid w:val="00B00B86"/>
    <w:rsid w:val="00B54BF1"/>
    <w:rsid w:val="00BF152E"/>
    <w:rsid w:val="00C51958"/>
    <w:rsid w:val="00C85317"/>
    <w:rsid w:val="00D05CF9"/>
    <w:rsid w:val="00DF241E"/>
    <w:rsid w:val="00E618BB"/>
    <w:rsid w:val="00EF470A"/>
    <w:rsid w:val="00F83DE8"/>
    <w:rsid w:val="00FC0BB0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FB9EE-0CC3-487C-A130-501687A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2011-10-13T10:08:00Z</cp:lastPrinted>
  <dcterms:created xsi:type="dcterms:W3CDTF">2019-09-03T12:28:00Z</dcterms:created>
  <dcterms:modified xsi:type="dcterms:W3CDTF">2019-09-03T12:28:00Z</dcterms:modified>
</cp:coreProperties>
</file>